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8084" w14:textId="77777777" w:rsidR="008717A7" w:rsidRDefault="008717A7" w:rsidP="00C10E95"/>
    <w:p w14:paraId="3A550578" w14:textId="77777777" w:rsidR="004C507C" w:rsidRDefault="004C507C" w:rsidP="00C10E95"/>
    <w:p w14:paraId="6ABFAB4D" w14:textId="77777777" w:rsidR="000C72B4" w:rsidRDefault="000C72B4" w:rsidP="00C10E95"/>
    <w:p w14:paraId="561B9997" w14:textId="77777777" w:rsidR="000C72B4" w:rsidRDefault="000C72B4" w:rsidP="00C10E95"/>
    <w:p w14:paraId="7BE00FEA" w14:textId="77777777" w:rsidR="000C72B4" w:rsidRDefault="000C72B4" w:rsidP="00C10E95"/>
    <w:p w14:paraId="5DCF90F2" w14:textId="77777777" w:rsidR="000C72B4" w:rsidRDefault="000C72B4" w:rsidP="00C10E95"/>
    <w:p w14:paraId="7EF88760" w14:textId="77777777" w:rsidR="000C72B4" w:rsidRDefault="000C72B4" w:rsidP="00C10E95"/>
    <w:p w14:paraId="1F6E6A8F" w14:textId="77777777" w:rsidR="00C10E95" w:rsidRPr="00856571" w:rsidRDefault="00593A09" w:rsidP="00C10E95">
      <w:pPr>
        <w:rPr>
          <w:b/>
          <w:sz w:val="40"/>
        </w:rPr>
      </w:pPr>
      <w:r w:rsidRPr="00856571">
        <w:rPr>
          <w:b/>
          <w:sz w:val="40"/>
        </w:rPr>
        <w:t>Leitfaden für die Schnupperlehre</w:t>
      </w:r>
    </w:p>
    <w:p w14:paraId="69FAAD03" w14:textId="77777777" w:rsidR="00C10E95" w:rsidRPr="00142BA2" w:rsidRDefault="00C10E95" w:rsidP="00C10E95">
      <w:pPr>
        <w:rPr>
          <w:sz w:val="40"/>
        </w:rPr>
      </w:pPr>
    </w:p>
    <w:p w14:paraId="50CC4DB7" w14:textId="77777777" w:rsidR="00C10E95" w:rsidRPr="00142BA2" w:rsidRDefault="005A0FA8" w:rsidP="00C10E95">
      <w:pPr>
        <w:rPr>
          <w:sz w:val="40"/>
        </w:rPr>
      </w:pPr>
      <w:r w:rsidRPr="00142BA2">
        <w:rPr>
          <w:sz w:val="40"/>
        </w:rPr>
        <w:t>Raumausstatterin/Raumausstatter EFZ</w:t>
      </w:r>
    </w:p>
    <w:p w14:paraId="48CE4876" w14:textId="77777777" w:rsidR="004A11A8" w:rsidRDefault="004A11A8" w:rsidP="00C10E95">
      <w:pPr>
        <w:rPr>
          <w:sz w:val="40"/>
        </w:rPr>
      </w:pPr>
    </w:p>
    <w:p w14:paraId="2CBEAEAF" w14:textId="77777777" w:rsidR="005A0FA8" w:rsidRDefault="005A0FA8" w:rsidP="00C10E95">
      <w:pPr>
        <w:rPr>
          <w:sz w:val="40"/>
        </w:rPr>
      </w:pPr>
    </w:p>
    <w:p w14:paraId="2A4044EB" w14:textId="77777777" w:rsidR="00085A56" w:rsidRDefault="00085A56" w:rsidP="00C10E95">
      <w:pPr>
        <w:rPr>
          <w:sz w:val="40"/>
        </w:rPr>
      </w:pPr>
    </w:p>
    <w:p w14:paraId="1744AE95" w14:textId="77777777" w:rsidR="005A0FA8" w:rsidRDefault="005A0FA8" w:rsidP="00C10E95">
      <w:pPr>
        <w:rPr>
          <w:sz w:val="40"/>
        </w:rPr>
      </w:pPr>
    </w:p>
    <w:p w14:paraId="40EA4A0B" w14:textId="77777777" w:rsidR="005A0FA8" w:rsidRDefault="005A0FA8" w:rsidP="00C10E95">
      <w:pPr>
        <w:rPr>
          <w:sz w:val="40"/>
        </w:rPr>
      </w:pPr>
    </w:p>
    <w:p w14:paraId="77275F82" w14:textId="77777777" w:rsidR="004A11A8" w:rsidRDefault="004A11A8" w:rsidP="00C10E95">
      <w:pPr>
        <w:rPr>
          <w:sz w:val="40"/>
        </w:rPr>
      </w:pPr>
    </w:p>
    <w:p w14:paraId="3C88046C" w14:textId="77777777" w:rsidR="004A11A8" w:rsidRDefault="004A11A8" w:rsidP="00C10E95">
      <w:pPr>
        <w:rPr>
          <w:sz w:val="4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4A11A8" w:rsidRPr="004A11A8" w14:paraId="16649DDD" w14:textId="77777777" w:rsidTr="0026216F">
        <w:tc>
          <w:tcPr>
            <w:tcW w:w="3539" w:type="dxa"/>
          </w:tcPr>
          <w:p w14:paraId="491E895D" w14:textId="77777777"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Name</w:t>
            </w:r>
            <w:r w:rsidR="00860A0F">
              <w:rPr>
                <w:sz w:val="24"/>
              </w:rPr>
              <w:t>, Vorname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33887E5E" w14:textId="77777777" w:rsidR="004A11A8" w:rsidRPr="007F0212" w:rsidRDefault="004A11A8" w:rsidP="0026216F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29DC9041" w14:textId="77777777" w:rsidTr="0026216F">
        <w:tc>
          <w:tcPr>
            <w:tcW w:w="3539" w:type="dxa"/>
          </w:tcPr>
          <w:p w14:paraId="2D08E63A" w14:textId="77777777"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Adresse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497508B9" w14:textId="77777777" w:rsidR="004A11A8" w:rsidRPr="007F0212" w:rsidRDefault="004A11A8" w:rsidP="0026216F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07DDAC39" w14:textId="77777777" w:rsidTr="0026216F">
        <w:tc>
          <w:tcPr>
            <w:tcW w:w="3539" w:type="dxa"/>
          </w:tcPr>
          <w:p w14:paraId="0D96C86F" w14:textId="77777777" w:rsidR="004A11A8" w:rsidRPr="004A11A8" w:rsidRDefault="004A11A8" w:rsidP="0026216F">
            <w:pPr>
              <w:spacing w:before="360" w:after="40"/>
              <w:rPr>
                <w:sz w:val="24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C94145A" w14:textId="77777777" w:rsidR="004A11A8" w:rsidRPr="007F0212" w:rsidRDefault="004A11A8" w:rsidP="0026216F">
            <w:pPr>
              <w:spacing w:before="360" w:after="40"/>
              <w:rPr>
                <w:sz w:val="24"/>
              </w:rPr>
            </w:pPr>
          </w:p>
        </w:tc>
      </w:tr>
      <w:tr w:rsidR="004D7CCD" w:rsidRPr="004A11A8" w14:paraId="61E6B728" w14:textId="77777777" w:rsidTr="0026216F">
        <w:tc>
          <w:tcPr>
            <w:tcW w:w="3539" w:type="dxa"/>
          </w:tcPr>
          <w:p w14:paraId="47D05BAF" w14:textId="453A33BB" w:rsidR="004D7CCD" w:rsidRPr="004A11A8" w:rsidRDefault="004D7CCD" w:rsidP="0026216F">
            <w:pPr>
              <w:spacing w:before="360" w:after="4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1F5A2FC1" w14:textId="77777777" w:rsidR="004D7CCD" w:rsidRPr="007F0212" w:rsidRDefault="004D7CCD" w:rsidP="0026216F">
            <w:pPr>
              <w:spacing w:before="360" w:after="40"/>
              <w:rPr>
                <w:sz w:val="24"/>
              </w:rPr>
            </w:pPr>
          </w:p>
        </w:tc>
      </w:tr>
      <w:tr w:rsidR="004D7CCD" w:rsidRPr="004A11A8" w14:paraId="5A75351A" w14:textId="77777777" w:rsidTr="0026216F">
        <w:tc>
          <w:tcPr>
            <w:tcW w:w="3539" w:type="dxa"/>
          </w:tcPr>
          <w:p w14:paraId="31679E69" w14:textId="57E64825" w:rsidR="004D7CCD" w:rsidRDefault="004D7CCD" w:rsidP="0026216F">
            <w:pPr>
              <w:spacing w:before="360" w:after="4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6F34DFA8" w14:textId="77777777" w:rsidR="004D7CCD" w:rsidRPr="007F0212" w:rsidRDefault="004D7CCD" w:rsidP="0026216F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61C7A205" w14:textId="77777777" w:rsidTr="0026216F">
        <w:tc>
          <w:tcPr>
            <w:tcW w:w="3539" w:type="dxa"/>
          </w:tcPr>
          <w:p w14:paraId="5E24ACFE" w14:textId="77777777"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Beginn der Schnupperlehre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400D8582" w14:textId="77777777" w:rsidR="004A11A8" w:rsidRPr="007F0212" w:rsidRDefault="004A11A8" w:rsidP="0026216F">
            <w:pPr>
              <w:spacing w:before="360" w:after="40"/>
              <w:rPr>
                <w:sz w:val="24"/>
              </w:rPr>
            </w:pPr>
          </w:p>
        </w:tc>
      </w:tr>
      <w:tr w:rsidR="004A11A8" w:rsidRPr="004A11A8" w14:paraId="32BAD6FC" w14:textId="77777777" w:rsidTr="0026216F">
        <w:tc>
          <w:tcPr>
            <w:tcW w:w="3539" w:type="dxa"/>
          </w:tcPr>
          <w:p w14:paraId="429F72D5" w14:textId="77777777" w:rsidR="004A11A8" w:rsidRPr="004A11A8" w:rsidRDefault="004A11A8" w:rsidP="0026216F">
            <w:pPr>
              <w:spacing w:before="360" w:after="40"/>
              <w:rPr>
                <w:sz w:val="24"/>
              </w:rPr>
            </w:pPr>
            <w:r w:rsidRPr="004A11A8">
              <w:rPr>
                <w:sz w:val="24"/>
              </w:rPr>
              <w:t>Ende der Schnupperlehre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A05271F" w14:textId="77777777" w:rsidR="004A11A8" w:rsidRPr="007F0212" w:rsidRDefault="004A11A8" w:rsidP="0026216F">
            <w:pPr>
              <w:spacing w:before="360" w:after="40"/>
              <w:rPr>
                <w:sz w:val="24"/>
              </w:rPr>
            </w:pPr>
          </w:p>
        </w:tc>
      </w:tr>
    </w:tbl>
    <w:p w14:paraId="6C26D189" w14:textId="4947214D" w:rsidR="00C10E95" w:rsidRDefault="00C10E95" w:rsidP="00C10E95"/>
    <w:p w14:paraId="48D56DC6" w14:textId="77777777" w:rsidR="007F0212" w:rsidRDefault="007F0212" w:rsidP="00C10E95"/>
    <w:p w14:paraId="28415B59" w14:textId="77777777" w:rsidR="005A0FA8" w:rsidRDefault="005A0FA8" w:rsidP="00C10E95"/>
    <w:p w14:paraId="6E5A326E" w14:textId="77777777" w:rsidR="005A0FA8" w:rsidRDefault="005A0FA8" w:rsidP="00C10E95"/>
    <w:p w14:paraId="154DA2A5" w14:textId="77777777" w:rsidR="005A0FA8" w:rsidRDefault="005A0FA8" w:rsidP="00C10E95"/>
    <w:p w14:paraId="5E655102" w14:textId="77777777" w:rsidR="00A24F5A" w:rsidRDefault="00A24F5A" w:rsidP="00C10E95"/>
    <w:p w14:paraId="6FE194FD" w14:textId="77777777" w:rsidR="004D2B6C" w:rsidRDefault="004D2B6C" w:rsidP="00C10E95"/>
    <w:p w14:paraId="3C1D90E4" w14:textId="3B57AF0B" w:rsidR="004A11A8" w:rsidRPr="00EF0908" w:rsidRDefault="004A11A8" w:rsidP="004A11A8">
      <w:pPr>
        <w:rPr>
          <w:sz w:val="16"/>
          <w:szCs w:val="16"/>
        </w:rPr>
      </w:pPr>
      <w:r w:rsidRPr="00EF0908">
        <w:rPr>
          <w:sz w:val="16"/>
          <w:szCs w:val="16"/>
        </w:rPr>
        <w:t xml:space="preserve">Version </w:t>
      </w:r>
      <w:r w:rsidR="00B06B7D">
        <w:rPr>
          <w:sz w:val="16"/>
          <w:szCs w:val="16"/>
        </w:rPr>
        <w:t>22</w:t>
      </w:r>
      <w:r w:rsidR="00EF0908">
        <w:rPr>
          <w:sz w:val="16"/>
          <w:szCs w:val="16"/>
        </w:rPr>
        <w:t>.</w:t>
      </w:r>
      <w:r w:rsidR="00B06B7D">
        <w:rPr>
          <w:sz w:val="16"/>
          <w:szCs w:val="16"/>
        </w:rPr>
        <w:t>05</w:t>
      </w:r>
      <w:r w:rsidR="00EF0908">
        <w:rPr>
          <w:sz w:val="16"/>
          <w:szCs w:val="16"/>
        </w:rPr>
        <w:t>.</w:t>
      </w:r>
      <w:r w:rsidRPr="00EF0908">
        <w:rPr>
          <w:sz w:val="16"/>
          <w:szCs w:val="16"/>
        </w:rPr>
        <w:t>20</w:t>
      </w:r>
      <w:r w:rsidR="00EF0908">
        <w:rPr>
          <w:sz w:val="16"/>
          <w:szCs w:val="16"/>
        </w:rPr>
        <w:t>2</w:t>
      </w:r>
      <w:r w:rsidR="00B06B7D">
        <w:rPr>
          <w:sz w:val="16"/>
          <w:szCs w:val="16"/>
        </w:rPr>
        <w:t>1</w:t>
      </w:r>
    </w:p>
    <w:p w14:paraId="554C52B8" w14:textId="77777777" w:rsidR="004D2B6C" w:rsidRDefault="004D2B6C" w:rsidP="00C10E95"/>
    <w:p w14:paraId="6C0E3927" w14:textId="77777777" w:rsidR="00856571" w:rsidRDefault="00856571">
      <w:pPr>
        <w:spacing w:after="200" w:line="276" w:lineRule="auto"/>
      </w:pPr>
      <w:r>
        <w:br w:type="page"/>
      </w:r>
    </w:p>
    <w:p w14:paraId="78B384FA" w14:textId="77777777" w:rsidR="00711E90" w:rsidRDefault="00711E90" w:rsidP="00C10E95"/>
    <w:p w14:paraId="1A0155BF" w14:textId="77777777" w:rsidR="002F4D36" w:rsidRDefault="002F4D36" w:rsidP="00C10E95"/>
    <w:p w14:paraId="40433BA8" w14:textId="77777777" w:rsidR="002F4D36" w:rsidRPr="004A11A8" w:rsidRDefault="002F4D36" w:rsidP="00C10E95">
      <w:pPr>
        <w:rPr>
          <w:b/>
          <w:sz w:val="24"/>
        </w:rPr>
      </w:pPr>
      <w:r w:rsidRPr="004A11A8">
        <w:rPr>
          <w:b/>
          <w:sz w:val="24"/>
        </w:rPr>
        <w:t>Inhaltsverzeichnis</w:t>
      </w:r>
    </w:p>
    <w:p w14:paraId="6E546981" w14:textId="77777777" w:rsidR="002F4D36" w:rsidRDefault="002F4D36" w:rsidP="00C10E95"/>
    <w:p w14:paraId="37607306" w14:textId="77777777" w:rsidR="002F4D36" w:rsidRDefault="002F4D36" w:rsidP="00C10E95"/>
    <w:p w14:paraId="38724590" w14:textId="64D6FA57" w:rsidR="008A3EA4" w:rsidRDefault="00856571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8A3EA4">
        <w:rPr>
          <w:noProof/>
        </w:rPr>
        <w:t>1.</w:t>
      </w:r>
      <w:r w:rsidR="008A3EA4">
        <w:rPr>
          <w:rFonts w:asciiTheme="minorHAnsi" w:eastAsiaTheme="minorEastAsia" w:hAnsiTheme="minorHAnsi"/>
          <w:noProof/>
          <w:sz w:val="22"/>
          <w:lang w:eastAsia="de-CH"/>
        </w:rPr>
        <w:tab/>
      </w:r>
      <w:r w:rsidR="008A3EA4">
        <w:rPr>
          <w:noProof/>
        </w:rPr>
        <w:t>Hinweise an die Eltern</w:t>
      </w:r>
      <w:r w:rsidR="008A3EA4">
        <w:rPr>
          <w:noProof/>
        </w:rPr>
        <w:tab/>
      </w:r>
      <w:r w:rsidR="008A3EA4">
        <w:rPr>
          <w:noProof/>
        </w:rPr>
        <w:fldChar w:fldCharType="begin"/>
      </w:r>
      <w:r w:rsidR="008A3EA4">
        <w:rPr>
          <w:noProof/>
        </w:rPr>
        <w:instrText xml:space="preserve"> PAGEREF _Toc72564842 \h </w:instrText>
      </w:r>
      <w:r w:rsidR="008A3EA4">
        <w:rPr>
          <w:noProof/>
        </w:rPr>
      </w:r>
      <w:r w:rsidR="008A3EA4">
        <w:rPr>
          <w:noProof/>
        </w:rPr>
        <w:fldChar w:fldCharType="separate"/>
      </w:r>
      <w:r w:rsidR="008A3EA4">
        <w:rPr>
          <w:noProof/>
        </w:rPr>
        <w:t>3</w:t>
      </w:r>
      <w:r w:rsidR="008A3EA4">
        <w:rPr>
          <w:noProof/>
        </w:rPr>
        <w:fldChar w:fldCharType="end"/>
      </w:r>
    </w:p>
    <w:p w14:paraId="12E376D6" w14:textId="699D9F4E" w:rsidR="008A3EA4" w:rsidRDefault="008A3EA4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Vereinbarungen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_Toc72564843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B52BB32" w14:textId="6DE95AB1" w:rsidR="008A3EA4" w:rsidRDefault="008A3EA4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Arbeitsprogramm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_Toc72564844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E443A1" w14:textId="677B1065" w:rsidR="008A3EA4" w:rsidRDefault="008A3EA4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Tagebuch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_Toc72564845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30368DB" w14:textId="35463582" w:rsidR="008A3EA4" w:rsidRDefault="008A3EA4">
      <w:pPr>
        <w:pStyle w:val="Verzeichnis1"/>
        <w:tabs>
          <w:tab w:val="left" w:pos="440"/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de-CH"/>
        </w:rPr>
      </w:pPr>
      <w:r>
        <w:rPr>
          <w:noProof/>
        </w:rPr>
        <w:t>5.</w:t>
      </w:r>
      <w:r>
        <w:rPr>
          <w:rFonts w:asciiTheme="minorHAnsi" w:eastAsiaTheme="minorEastAsia" w:hAnsiTheme="minorHAnsi"/>
          <w:noProof/>
          <w:sz w:val="22"/>
          <w:lang w:eastAsia="de-CH"/>
        </w:rPr>
        <w:tab/>
      </w:r>
      <w:r>
        <w:rPr>
          <w:noProof/>
        </w:rPr>
        <w:t>Meine Eindrücke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_Toc72564846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34FE22E" w14:textId="54DA6CA7" w:rsidR="00856571" w:rsidRDefault="00856571" w:rsidP="00C10E95">
      <w:r>
        <w:fldChar w:fldCharType="end"/>
      </w:r>
    </w:p>
    <w:p w14:paraId="5AA50162" w14:textId="77777777" w:rsidR="00856571" w:rsidRDefault="00856571" w:rsidP="00C10E95"/>
    <w:p w14:paraId="0733046A" w14:textId="77777777" w:rsidR="00856571" w:rsidRDefault="00856571" w:rsidP="00C10E95"/>
    <w:p w14:paraId="4B3D1AFE" w14:textId="77777777" w:rsidR="004A11A8" w:rsidRDefault="004A11A8" w:rsidP="00C10E95"/>
    <w:p w14:paraId="02415CDE" w14:textId="77777777" w:rsidR="004A11A8" w:rsidRDefault="004A11A8" w:rsidP="00C10E95"/>
    <w:p w14:paraId="209454EA" w14:textId="77777777" w:rsidR="004A11A8" w:rsidRDefault="004A11A8" w:rsidP="00C10E95"/>
    <w:p w14:paraId="758A6B8D" w14:textId="77777777" w:rsidR="004A11A8" w:rsidRDefault="004A11A8" w:rsidP="00C10E95"/>
    <w:p w14:paraId="5A4CE932" w14:textId="77777777" w:rsidR="004A11A8" w:rsidRDefault="004A11A8" w:rsidP="00C10E95"/>
    <w:p w14:paraId="539B0F6F" w14:textId="77777777" w:rsidR="004A11A8" w:rsidRDefault="004A11A8" w:rsidP="00C10E95"/>
    <w:p w14:paraId="7EAC0138" w14:textId="77777777" w:rsidR="004A11A8" w:rsidRDefault="004A11A8" w:rsidP="00C10E95"/>
    <w:p w14:paraId="27B7B0C4" w14:textId="77777777" w:rsidR="004A11A8" w:rsidRDefault="004A11A8" w:rsidP="00C10E95"/>
    <w:p w14:paraId="4D050693" w14:textId="77777777" w:rsidR="004A11A8" w:rsidRDefault="004A11A8" w:rsidP="00C10E95"/>
    <w:p w14:paraId="54DA1828" w14:textId="77777777" w:rsidR="004A11A8" w:rsidRDefault="004A11A8" w:rsidP="00C10E95"/>
    <w:p w14:paraId="4DDD9FCE" w14:textId="77777777" w:rsidR="004A11A8" w:rsidRDefault="004A11A8" w:rsidP="00C10E95"/>
    <w:p w14:paraId="4A48838B" w14:textId="77777777" w:rsidR="00856571" w:rsidRDefault="00856571" w:rsidP="00C10E95"/>
    <w:p w14:paraId="5AEB3FF0" w14:textId="77777777" w:rsidR="004A11A8" w:rsidRDefault="004A11A8" w:rsidP="00C10E95"/>
    <w:p w14:paraId="0E00CF3B" w14:textId="77777777" w:rsidR="004A11A8" w:rsidRDefault="004A11A8" w:rsidP="00C10E95"/>
    <w:p w14:paraId="501AB345" w14:textId="77777777" w:rsidR="004A11A8" w:rsidRDefault="004A11A8" w:rsidP="00C10E95"/>
    <w:p w14:paraId="2B5C37AF" w14:textId="77777777" w:rsidR="004A11A8" w:rsidRDefault="004A11A8" w:rsidP="00C10E95"/>
    <w:p w14:paraId="0BD0F158" w14:textId="77777777" w:rsidR="004A11A8" w:rsidRDefault="004A11A8" w:rsidP="00C10E95"/>
    <w:p w14:paraId="69C77C5B" w14:textId="77777777" w:rsidR="004A11A8" w:rsidRDefault="004A11A8" w:rsidP="004A11A8"/>
    <w:p w14:paraId="24FAA286" w14:textId="77777777" w:rsidR="004A11A8" w:rsidRDefault="004A11A8" w:rsidP="004A11A8"/>
    <w:p w14:paraId="3E39C4FF" w14:textId="77777777" w:rsidR="004A11A8" w:rsidRPr="00593A09" w:rsidRDefault="004A11A8" w:rsidP="00EF0908">
      <w:pPr>
        <w:spacing w:line="280" w:lineRule="atLeast"/>
        <w:rPr>
          <w:b/>
        </w:rPr>
      </w:pPr>
      <w:r w:rsidRPr="00593A09">
        <w:rPr>
          <w:b/>
        </w:rPr>
        <w:t>OdA Raumausstattung Schweiz</w:t>
      </w:r>
    </w:p>
    <w:p w14:paraId="49474E11" w14:textId="77777777" w:rsidR="004A11A8" w:rsidRDefault="004A11A8" w:rsidP="00EF0908">
      <w:pPr>
        <w:spacing w:line="280" w:lineRule="atLeast"/>
      </w:pPr>
      <w:r>
        <w:t>Eichholzstrasse 11</w:t>
      </w:r>
    </w:p>
    <w:p w14:paraId="4F8ABD70" w14:textId="77777777" w:rsidR="004A11A8" w:rsidRDefault="004A11A8" w:rsidP="00EF0908">
      <w:pPr>
        <w:spacing w:line="280" w:lineRule="atLeast"/>
      </w:pPr>
      <w:r>
        <w:t>Postfach 428</w:t>
      </w:r>
    </w:p>
    <w:p w14:paraId="189254AC" w14:textId="77777777" w:rsidR="004A11A8" w:rsidRDefault="004A11A8" w:rsidP="00EF0908">
      <w:pPr>
        <w:spacing w:line="280" w:lineRule="atLeast"/>
      </w:pPr>
      <w:r>
        <w:t>CH-2545 Selzach</w:t>
      </w:r>
    </w:p>
    <w:p w14:paraId="40C6FBF0" w14:textId="77777777" w:rsidR="004A11A8" w:rsidRDefault="004A11A8" w:rsidP="00EF0908">
      <w:pPr>
        <w:spacing w:line="280" w:lineRule="atLeast"/>
      </w:pPr>
      <w:r>
        <w:t>Telefon +41 32 641 66 10</w:t>
      </w:r>
    </w:p>
    <w:p w14:paraId="2CBBFB88" w14:textId="77777777" w:rsidR="004A11A8" w:rsidRDefault="00EF0908" w:rsidP="00EF0908">
      <w:pPr>
        <w:spacing w:line="280" w:lineRule="atLeast"/>
      </w:pPr>
      <w:r>
        <w:t>box</w:t>
      </w:r>
      <w:r w:rsidR="004A11A8">
        <w:t>@raumausstattung-schweiz.ch</w:t>
      </w:r>
    </w:p>
    <w:p w14:paraId="42AD65F9" w14:textId="77777777" w:rsidR="004A11A8" w:rsidRDefault="004A11A8" w:rsidP="00EF0908">
      <w:pPr>
        <w:spacing w:line="280" w:lineRule="atLeast"/>
      </w:pPr>
      <w:bookmarkStart w:id="0" w:name="_Hlk72563834"/>
      <w:r>
        <w:t>www.raumausstattung-schweiz.ch</w:t>
      </w:r>
      <w:bookmarkEnd w:id="0"/>
    </w:p>
    <w:p w14:paraId="112DEBEF" w14:textId="77777777" w:rsidR="004A11A8" w:rsidRDefault="004A11A8" w:rsidP="00C10E95"/>
    <w:p w14:paraId="29C0E793" w14:textId="77777777" w:rsidR="00856571" w:rsidRDefault="00856571" w:rsidP="00C10E95"/>
    <w:p w14:paraId="6880AB45" w14:textId="77777777" w:rsidR="00A24F5A" w:rsidRDefault="00A24F5A">
      <w:pPr>
        <w:spacing w:after="200" w:line="276" w:lineRule="auto"/>
      </w:pPr>
      <w:r>
        <w:br w:type="page"/>
      </w:r>
    </w:p>
    <w:p w14:paraId="2B37711A" w14:textId="77777777" w:rsidR="004D2B6C" w:rsidRPr="004D2B6C" w:rsidRDefault="004A11A8" w:rsidP="005B0A72">
      <w:pPr>
        <w:pStyle w:val="berschrift1"/>
      </w:pPr>
      <w:bookmarkStart w:id="1" w:name="_Toc72564842"/>
      <w:r>
        <w:t>Hinweise</w:t>
      </w:r>
      <w:r w:rsidR="00593A09">
        <w:t xml:space="preserve"> an die Eltern</w:t>
      </w:r>
      <w:bookmarkEnd w:id="1"/>
    </w:p>
    <w:p w14:paraId="08FAAFAA" w14:textId="77777777" w:rsidR="002F4D36" w:rsidRDefault="002F4D36" w:rsidP="004D2B6C"/>
    <w:p w14:paraId="1431CF99" w14:textId="27D87F54" w:rsidR="004D2B6C" w:rsidRDefault="00593A09" w:rsidP="003402F7">
      <w:pPr>
        <w:jc w:val="both"/>
      </w:pPr>
      <w:r w:rsidRPr="00593A09">
        <w:t xml:space="preserve">Als Eltern sind sie an der Berufswahl </w:t>
      </w:r>
      <w:r w:rsidR="00FC1766">
        <w:t>I</w:t>
      </w:r>
      <w:r w:rsidRPr="00593A09">
        <w:t>hre</w:t>
      </w:r>
      <w:r w:rsidR="00FC1766">
        <w:t>r Tochter/Ihres Sohns</w:t>
      </w:r>
      <w:r w:rsidRPr="00593A09">
        <w:t xml:space="preserve"> interessiert und mitbeteiligt. Eine Schnupper</w:t>
      </w:r>
      <w:r w:rsidR="003402F7">
        <w:softHyphen/>
      </w:r>
      <w:r w:rsidRPr="00593A09">
        <w:t xml:space="preserve">lehre zu machen, ist für </w:t>
      </w:r>
      <w:r w:rsidR="00FC1766">
        <w:t>Ihre Tochter/Ihr Sohn</w:t>
      </w:r>
      <w:r w:rsidRPr="00593A09">
        <w:t xml:space="preserve"> eine gute Möglichkeit, Einblick in einen Beruf zu bekommen. Es empfiehlt sich deshalb, die Schnupperlehre gut vorbereitet anzutreten und nicht </w:t>
      </w:r>
      <w:r w:rsidR="00BF6037">
        <w:t>«</w:t>
      </w:r>
      <w:r w:rsidRPr="00593A09">
        <w:t>zufällig drauflos zu schnuppern</w:t>
      </w:r>
      <w:r w:rsidR="00BF6037">
        <w:t>»</w:t>
      </w:r>
      <w:r w:rsidRPr="00593A09">
        <w:t>.</w:t>
      </w:r>
    </w:p>
    <w:p w14:paraId="55F5D4F5" w14:textId="77777777" w:rsidR="00593A09" w:rsidRDefault="00593A09" w:rsidP="003402F7">
      <w:pPr>
        <w:jc w:val="both"/>
      </w:pPr>
    </w:p>
    <w:p w14:paraId="52F79391" w14:textId="6D8FE533" w:rsidR="00593A09" w:rsidRDefault="00593A09" w:rsidP="003402F7">
      <w:pPr>
        <w:jc w:val="both"/>
      </w:pPr>
      <w:r w:rsidRPr="00593A09">
        <w:t xml:space="preserve">Wenn sich </w:t>
      </w:r>
      <w:r w:rsidR="00BF6037">
        <w:t>Ihre Tochter/Ihr Sohn</w:t>
      </w:r>
      <w:r w:rsidR="00BF6037" w:rsidRPr="00593A09">
        <w:t xml:space="preserve"> </w:t>
      </w:r>
      <w:r w:rsidRPr="00593A09">
        <w:t xml:space="preserve">noch nicht oder noch wenig mit seiner Berufswahl beschäftigt, nützen Schnupperlehren erfahrungsgemäss nicht viel. Erst wenn </w:t>
      </w:r>
      <w:r w:rsidR="00BF6037">
        <w:t>sie/er</w:t>
      </w:r>
      <w:r w:rsidRPr="00593A09">
        <w:t xml:space="preserve"> sich mit der Berufswelt und auch mit sich selber auseinandergesetzt hat und in der Wahl zwischen 2 - 3 Berufen noch zweifelt, ist eine Schnupperlehre geeignet, Klarheit zu schaffen und den Entscheid zu bekräftigen.</w:t>
      </w:r>
    </w:p>
    <w:p w14:paraId="7EE51656" w14:textId="77777777" w:rsidR="00593A09" w:rsidRDefault="00593A09" w:rsidP="004D2B6C"/>
    <w:p w14:paraId="3596DA54" w14:textId="77777777" w:rsidR="00593A09" w:rsidRPr="00593A09" w:rsidRDefault="00593A09" w:rsidP="004D2B6C">
      <w:pPr>
        <w:rPr>
          <w:b/>
        </w:rPr>
      </w:pPr>
      <w:r w:rsidRPr="00593A09">
        <w:rPr>
          <w:b/>
        </w:rPr>
        <w:t>Was können Sie als Eltern zur Schnupperlehre beitragen?</w:t>
      </w:r>
    </w:p>
    <w:p w14:paraId="7742905E" w14:textId="77777777" w:rsidR="00593A09" w:rsidRDefault="00593A09" w:rsidP="004D2B6C"/>
    <w:p w14:paraId="4FA96DC5" w14:textId="77777777" w:rsidR="00593A09" w:rsidRDefault="00593A09" w:rsidP="003402F7">
      <w:pPr>
        <w:spacing w:after="120"/>
        <w:jc w:val="both"/>
      </w:pPr>
      <w:r>
        <w:t>Beim Lesen und Anschauen dieser Unterlagen für die Schnupperlehre bekommen Sie Informationen und ein vertieftes Verständnis für die Schnupperlehre.</w:t>
      </w:r>
    </w:p>
    <w:p w14:paraId="31E4EFB7" w14:textId="44EF890B" w:rsidR="00593A09" w:rsidRDefault="00593A09" w:rsidP="003402F7">
      <w:pPr>
        <w:spacing w:after="120"/>
        <w:jc w:val="both"/>
      </w:pPr>
      <w:r>
        <w:t xml:space="preserve">Bevor </w:t>
      </w:r>
      <w:r w:rsidR="00BF6037">
        <w:t>Ihre Tochter/Ihr Sohn</w:t>
      </w:r>
      <w:r w:rsidR="00BF6037" w:rsidRPr="00593A09">
        <w:t xml:space="preserve"> </w:t>
      </w:r>
      <w:r>
        <w:t xml:space="preserve">„schnuppert“, können Sie und </w:t>
      </w:r>
      <w:r w:rsidR="00BF6037">
        <w:t>Ihre Tochter/Ihr Sohn</w:t>
      </w:r>
      <w:r w:rsidR="00BF6037" w:rsidRPr="00593A09">
        <w:t xml:space="preserve"> </w:t>
      </w:r>
      <w:r>
        <w:t xml:space="preserve">sich über die entsprechenden Berufe bei der Berufsberatung informieren: Im Gespräch mit dem Berufsberater / der Berufsberaterin, durch Broschüren, </w:t>
      </w:r>
      <w:r w:rsidR="00AE0B84">
        <w:t xml:space="preserve">Internet, </w:t>
      </w:r>
      <w:r>
        <w:t xml:space="preserve">Videos, evtl. durch Kontakte mit Bekannten, die den entsprechenden </w:t>
      </w:r>
      <w:r w:rsidRPr="00593A09">
        <w:t>Beruf kennen oder ausüben. Adressen über Betriebe, die Lehrlinge ausbilden, bekommen Sie von Berufsverbänden und der Berufsberatung</w:t>
      </w:r>
      <w:r w:rsidR="00AE0B84">
        <w:t xml:space="preserve"> (Links siehe unten)</w:t>
      </w:r>
      <w:r w:rsidRPr="00593A09">
        <w:t>.</w:t>
      </w:r>
    </w:p>
    <w:p w14:paraId="36CD0E75" w14:textId="2825B7C9" w:rsidR="00593A09" w:rsidRDefault="00593A09" w:rsidP="003402F7">
      <w:pPr>
        <w:spacing w:after="120"/>
        <w:jc w:val="both"/>
      </w:pPr>
      <w:r w:rsidRPr="00593A09">
        <w:t xml:space="preserve">Während </w:t>
      </w:r>
      <w:r w:rsidR="00BF6037">
        <w:t>Ihre Tochter/Ihr Sohn</w:t>
      </w:r>
      <w:r w:rsidR="00BF6037" w:rsidRPr="00593A09">
        <w:t xml:space="preserve"> </w:t>
      </w:r>
      <w:r w:rsidRPr="00593A09">
        <w:t xml:space="preserve">„schnuppert“, ist es wichtig, dass Sie an </w:t>
      </w:r>
      <w:r w:rsidR="00BF6037">
        <w:t>dieser</w:t>
      </w:r>
      <w:r w:rsidRPr="00593A09">
        <w:t xml:space="preserve"> aussergewöhnlichen Erfahrung teilnehmen. Zuhören am Abend kann hilfreich sein, oder Sie regen </w:t>
      </w:r>
      <w:r w:rsidR="00BF6037">
        <w:t>Ihre Tochter/Ihr Sohn</w:t>
      </w:r>
      <w:r w:rsidR="00BF6037" w:rsidRPr="00593A09">
        <w:t xml:space="preserve"> </w:t>
      </w:r>
      <w:r w:rsidRPr="00593A09">
        <w:t>an, die Einträge ins Tagebuch gewissenhaft zu machen. Ein Besuch am Schnupperplatz gibt Ihnen selbst Einblick in den Schnupperberuf und den Betrieb.</w:t>
      </w:r>
    </w:p>
    <w:p w14:paraId="73B06336" w14:textId="55B52E46" w:rsidR="00593A09" w:rsidRDefault="00593A09" w:rsidP="003402F7">
      <w:pPr>
        <w:spacing w:after="120"/>
        <w:jc w:val="both"/>
      </w:pPr>
      <w:r w:rsidRPr="00593A09">
        <w:t xml:space="preserve">Nehmen Sie am Ende der Schnupperlehre Kontakt auf mit dem </w:t>
      </w:r>
      <w:r w:rsidR="00AE0B84">
        <w:t>Berufsbildner im Betrieb</w:t>
      </w:r>
      <w:r w:rsidRPr="00593A09">
        <w:t xml:space="preserve">. Beobachtungen über die Eignung, bzw. Nichteignung </w:t>
      </w:r>
      <w:r w:rsidR="00BF6037">
        <w:t>Ihrer Tochter/Ihres Sohnes</w:t>
      </w:r>
      <w:r w:rsidR="00BF6037" w:rsidRPr="00593A09">
        <w:t xml:space="preserve"> </w:t>
      </w:r>
      <w:r w:rsidRPr="00593A09">
        <w:t xml:space="preserve">für den entsprechenden Beruf sind wichtig. Melden Sie sich im Zweifelsfalle bei </w:t>
      </w:r>
      <w:r w:rsidR="00AE0B84">
        <w:t>der</w:t>
      </w:r>
      <w:r w:rsidRPr="00593A09">
        <w:t xml:space="preserve"> Berufsberatungsstelle.</w:t>
      </w:r>
    </w:p>
    <w:p w14:paraId="334AFC85" w14:textId="77777777" w:rsidR="008546C4" w:rsidRDefault="00593A09" w:rsidP="008546C4">
      <w:pPr>
        <w:jc w:val="both"/>
      </w:pPr>
      <w:r w:rsidRPr="00593A09">
        <w:t xml:space="preserve">Wenn Sie sich weiterhin mit der Berufswahlsituation </w:t>
      </w:r>
      <w:r w:rsidR="00BF6037">
        <w:t>Ihrer Tochter/Ihres Sohnes</w:t>
      </w:r>
      <w:r w:rsidR="00BF6037" w:rsidRPr="00593A09">
        <w:t xml:space="preserve"> </w:t>
      </w:r>
      <w:r w:rsidRPr="00593A09">
        <w:t xml:space="preserve">auseinandersetzen möchten, empfehlen wir Ihnen folgende </w:t>
      </w:r>
      <w:r w:rsidR="008546C4">
        <w:t>Internetseiten:</w:t>
      </w:r>
    </w:p>
    <w:p w14:paraId="3DA4B8A3" w14:textId="5EC654E7" w:rsidR="000F0CC1" w:rsidRDefault="000F0CC1" w:rsidP="008546C4">
      <w:pPr>
        <w:jc w:val="both"/>
      </w:pPr>
    </w:p>
    <w:p w14:paraId="2E24E490" w14:textId="4E9F2443" w:rsidR="003C6329" w:rsidRDefault="003C6329" w:rsidP="003402F7">
      <w:pPr>
        <w:spacing w:line="300" w:lineRule="atLeast"/>
      </w:pPr>
      <w:r w:rsidRPr="003C6329">
        <w:t>www.raumausstattung-schweiz.ch</w:t>
      </w:r>
    </w:p>
    <w:p w14:paraId="473F7110" w14:textId="7362BE21" w:rsidR="000F0CC1" w:rsidRDefault="000F0CC1" w:rsidP="003402F7">
      <w:pPr>
        <w:spacing w:line="300" w:lineRule="atLeast"/>
      </w:pPr>
      <w:r>
        <w:t>www.berufsberatung.ch</w:t>
      </w:r>
    </w:p>
    <w:p w14:paraId="67E158CA" w14:textId="77777777" w:rsidR="000F0CC1" w:rsidRDefault="000F0CC1" w:rsidP="003402F7">
      <w:pPr>
        <w:spacing w:line="300" w:lineRule="atLeast"/>
      </w:pPr>
      <w:r>
        <w:t>www.yousty.ch</w:t>
      </w:r>
    </w:p>
    <w:p w14:paraId="4B181F63" w14:textId="77777777" w:rsidR="000F0CC1" w:rsidRDefault="000F0CC1" w:rsidP="003402F7">
      <w:pPr>
        <w:spacing w:line="300" w:lineRule="atLeast"/>
      </w:pPr>
      <w:r>
        <w:t>myberufswahl.ch</w:t>
      </w:r>
    </w:p>
    <w:p w14:paraId="77790947" w14:textId="79B412E8" w:rsidR="000F0CC1" w:rsidRDefault="00E83EF0" w:rsidP="003402F7">
      <w:pPr>
        <w:spacing w:line="300" w:lineRule="atLeast"/>
      </w:pPr>
      <w:r w:rsidRPr="00E83EF0">
        <w:t>www.fritzundfraenzi.ch/gesellschaft/berufswahl/7-tipps-fur-die-berufswahl</w:t>
      </w:r>
    </w:p>
    <w:p w14:paraId="0C464B31" w14:textId="77777777" w:rsidR="008546C4" w:rsidRDefault="008546C4" w:rsidP="003402F7">
      <w:pPr>
        <w:spacing w:line="300" w:lineRule="atLeast"/>
      </w:pPr>
    </w:p>
    <w:p w14:paraId="7965F3B5" w14:textId="77777777" w:rsidR="00FC1766" w:rsidRDefault="00FC1766">
      <w:pPr>
        <w:spacing w:after="200" w:line="276" w:lineRule="auto"/>
      </w:pPr>
      <w:r>
        <w:br w:type="page"/>
      </w:r>
    </w:p>
    <w:p w14:paraId="57435DF7" w14:textId="77777777" w:rsidR="004D2B6C" w:rsidRPr="004D2B6C" w:rsidRDefault="00654644" w:rsidP="005B0A72">
      <w:pPr>
        <w:pStyle w:val="berschrift1"/>
      </w:pPr>
      <w:bookmarkStart w:id="2" w:name="_Toc72564843"/>
      <w:r>
        <w:t>Vereinbarungen</w:t>
      </w:r>
      <w:bookmarkEnd w:id="2"/>
    </w:p>
    <w:p w14:paraId="4E78A645" w14:textId="77777777" w:rsidR="004D2B6C" w:rsidRDefault="004D2B6C" w:rsidP="004D2B6C"/>
    <w:p w14:paraId="058F813B" w14:textId="77777777" w:rsidR="00FC1766" w:rsidRDefault="00FC1766" w:rsidP="004D2B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8"/>
      </w:tblGrid>
      <w:tr w:rsidR="00654644" w:rsidRPr="005A0FA8" w14:paraId="6C95AC6A" w14:textId="77777777" w:rsidTr="002F4D36">
        <w:tc>
          <w:tcPr>
            <w:tcW w:w="3539" w:type="dxa"/>
          </w:tcPr>
          <w:p w14:paraId="6D5D77F1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Beginn der Schnupperlehre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35CF4BA4" w14:textId="77777777" w:rsidR="00654644" w:rsidRPr="003402F7" w:rsidRDefault="00654644" w:rsidP="002F4D36">
            <w:pPr>
              <w:spacing w:before="360" w:after="40"/>
              <w:rPr>
                <w:sz w:val="22"/>
              </w:rPr>
            </w:pPr>
          </w:p>
        </w:tc>
      </w:tr>
      <w:tr w:rsidR="00654644" w:rsidRPr="005A0FA8" w14:paraId="0403F16F" w14:textId="77777777" w:rsidTr="002F4D36">
        <w:tc>
          <w:tcPr>
            <w:tcW w:w="3539" w:type="dxa"/>
          </w:tcPr>
          <w:p w14:paraId="4504568B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Ende der Schnupperlehre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5278EC09" w14:textId="77777777" w:rsidR="00654644" w:rsidRPr="003402F7" w:rsidRDefault="00654644" w:rsidP="002F4D36">
            <w:pPr>
              <w:spacing w:before="360" w:after="40"/>
              <w:rPr>
                <w:sz w:val="22"/>
              </w:rPr>
            </w:pPr>
          </w:p>
        </w:tc>
      </w:tr>
      <w:tr w:rsidR="00654644" w:rsidRPr="005A0FA8" w14:paraId="5BB8DCFF" w14:textId="77777777" w:rsidTr="002F4D36">
        <w:tc>
          <w:tcPr>
            <w:tcW w:w="3539" w:type="dxa"/>
          </w:tcPr>
          <w:p w14:paraId="2651F2D6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Schlussgespräch</w:t>
            </w:r>
            <w:r w:rsidR="005B0A72" w:rsidRPr="005A0FA8">
              <w:rPr>
                <w:sz w:val="22"/>
              </w:rPr>
              <w:t xml:space="preserve"> 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30DDC878" w14:textId="6AAC4241" w:rsidR="00654644" w:rsidRPr="005A0FA8" w:rsidRDefault="005B0A72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Datum</w:t>
            </w:r>
            <w:r w:rsidR="002F4D36" w:rsidRPr="005A0FA8">
              <w:rPr>
                <w:sz w:val="22"/>
              </w:rPr>
              <w:tab/>
            </w:r>
            <w:r w:rsidR="002F4D36" w:rsidRPr="005A0FA8">
              <w:rPr>
                <w:sz w:val="22"/>
              </w:rPr>
              <w:tab/>
            </w:r>
            <w:r w:rsidR="002F4D36" w:rsidRPr="005A0FA8">
              <w:rPr>
                <w:sz w:val="22"/>
              </w:rPr>
              <w:tab/>
            </w:r>
            <w:r w:rsidR="00941E66">
              <w:rPr>
                <w:sz w:val="22"/>
              </w:rPr>
              <w:t>Verantwortliche/r</w:t>
            </w:r>
          </w:p>
          <w:p w14:paraId="47607D6F" w14:textId="7A211084" w:rsidR="005B0A72" w:rsidRPr="005A0FA8" w:rsidRDefault="005B0A72" w:rsidP="002F4D36">
            <w:pPr>
              <w:spacing w:before="360" w:after="40"/>
              <w:rPr>
                <w:sz w:val="22"/>
              </w:rPr>
            </w:pPr>
          </w:p>
        </w:tc>
      </w:tr>
      <w:tr w:rsidR="00654644" w:rsidRPr="005A0FA8" w14:paraId="05F25F53" w14:textId="77777777" w:rsidTr="002F4D36">
        <w:tc>
          <w:tcPr>
            <w:tcW w:w="3539" w:type="dxa"/>
          </w:tcPr>
          <w:p w14:paraId="5E02FC06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Arbeitszeiten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338B66C5" w14:textId="77777777" w:rsidR="00654644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07.30 - 12.00 Uhr / 13.00 - 17.00 Uhr</w:t>
            </w:r>
          </w:p>
        </w:tc>
      </w:tr>
      <w:tr w:rsidR="00654644" w:rsidRPr="005A0FA8" w14:paraId="7A0FB882" w14:textId="77777777" w:rsidTr="002F4D36">
        <w:tc>
          <w:tcPr>
            <w:tcW w:w="3539" w:type="dxa"/>
          </w:tcPr>
          <w:p w14:paraId="3E3F98C4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Adresse des Betriebs / Arbeitsort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28D47816" w14:textId="77777777" w:rsidR="00654644" w:rsidRPr="003402F7" w:rsidRDefault="00654644" w:rsidP="002F4D36">
            <w:pPr>
              <w:spacing w:before="360" w:after="40"/>
              <w:rPr>
                <w:sz w:val="22"/>
              </w:rPr>
            </w:pPr>
          </w:p>
        </w:tc>
      </w:tr>
      <w:tr w:rsidR="003402F7" w:rsidRPr="005A0FA8" w14:paraId="3CEF71F1" w14:textId="77777777" w:rsidTr="002F4D36">
        <w:tc>
          <w:tcPr>
            <w:tcW w:w="3539" w:type="dxa"/>
          </w:tcPr>
          <w:p w14:paraId="2B552F13" w14:textId="77777777" w:rsidR="003402F7" w:rsidRPr="003402F7" w:rsidRDefault="003402F7" w:rsidP="002F4D36">
            <w:pPr>
              <w:spacing w:before="360" w:after="40"/>
              <w:rPr>
                <w:sz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DFBB8DA" w14:textId="77777777" w:rsidR="003402F7" w:rsidRPr="003402F7" w:rsidRDefault="003402F7" w:rsidP="002F4D36">
            <w:pPr>
              <w:spacing w:before="360" w:after="40"/>
              <w:rPr>
                <w:sz w:val="22"/>
              </w:rPr>
            </w:pPr>
          </w:p>
        </w:tc>
      </w:tr>
      <w:tr w:rsidR="00654644" w:rsidRPr="005A0FA8" w14:paraId="0D31FA3D" w14:textId="77777777" w:rsidTr="002F4D36">
        <w:tc>
          <w:tcPr>
            <w:tcW w:w="3539" w:type="dxa"/>
          </w:tcPr>
          <w:p w14:paraId="48264F3C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Berufskleider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00BA7BF4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 xml:space="preserve">Arbeitsbekleidung wird abgegeben, </w:t>
            </w:r>
            <w:r w:rsidRPr="005A0FA8">
              <w:rPr>
                <w:sz w:val="22"/>
              </w:rPr>
              <w:br/>
              <w:t>übrige passende Kleidung ist mitzubringen</w:t>
            </w:r>
          </w:p>
        </w:tc>
      </w:tr>
      <w:tr w:rsidR="00654644" w:rsidRPr="005A0FA8" w14:paraId="22DB6A90" w14:textId="77777777" w:rsidTr="002F4D36">
        <w:tc>
          <w:tcPr>
            <w:tcW w:w="3539" w:type="dxa"/>
          </w:tcPr>
          <w:p w14:paraId="5159AB49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Spesen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80CEC8A" w14:textId="77777777" w:rsidR="00654644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</w:t>
            </w:r>
            <w:r w:rsidR="00654644" w:rsidRPr="005A0FA8">
              <w:rPr>
                <w:sz w:val="22"/>
              </w:rPr>
              <w:t>ei Auswärtsarbeit durch Betrieb gedeckt</w:t>
            </w:r>
          </w:p>
        </w:tc>
      </w:tr>
      <w:tr w:rsidR="00654644" w:rsidRPr="005A0FA8" w14:paraId="02DD43AC" w14:textId="77777777" w:rsidTr="002F4D36">
        <w:tc>
          <w:tcPr>
            <w:tcW w:w="3539" w:type="dxa"/>
          </w:tcPr>
          <w:p w14:paraId="5693D6AD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Versicherung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009F85D1" w14:textId="77777777" w:rsidR="00654644" w:rsidRPr="005A0FA8" w:rsidRDefault="002F4D36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W</w:t>
            </w:r>
            <w:r w:rsidR="00654644" w:rsidRPr="005A0FA8">
              <w:rPr>
                <w:sz w:val="22"/>
              </w:rPr>
              <w:t>ährend der Arbeitszeit durch Betrieb gedeckt</w:t>
            </w:r>
          </w:p>
        </w:tc>
      </w:tr>
      <w:tr w:rsidR="00654644" w:rsidRPr="005A0FA8" w14:paraId="2418361B" w14:textId="77777777" w:rsidTr="002F4D36">
        <w:tc>
          <w:tcPr>
            <w:tcW w:w="3539" w:type="dxa"/>
          </w:tcPr>
          <w:p w14:paraId="7D79DF6B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  <w:r w:rsidRPr="005A0FA8">
              <w:rPr>
                <w:sz w:val="22"/>
              </w:rPr>
              <w:t>Betreuung durch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477D1194" w14:textId="77777777" w:rsidR="00654644" w:rsidRPr="005A0FA8" w:rsidRDefault="00654644" w:rsidP="002F4D36">
            <w:pPr>
              <w:spacing w:before="360" w:after="40"/>
              <w:rPr>
                <w:sz w:val="22"/>
              </w:rPr>
            </w:pPr>
          </w:p>
        </w:tc>
      </w:tr>
    </w:tbl>
    <w:p w14:paraId="4FE06D65" w14:textId="77777777" w:rsidR="00654644" w:rsidRPr="005A0FA8" w:rsidRDefault="00654644" w:rsidP="004D2B6C">
      <w:pPr>
        <w:rPr>
          <w:sz w:val="22"/>
        </w:rPr>
      </w:pPr>
    </w:p>
    <w:p w14:paraId="6FD18F62" w14:textId="77777777" w:rsidR="00654644" w:rsidRPr="005A0FA8" w:rsidRDefault="00654644" w:rsidP="004D2B6C">
      <w:pPr>
        <w:rPr>
          <w:sz w:val="22"/>
        </w:rPr>
      </w:pPr>
    </w:p>
    <w:p w14:paraId="55769EAF" w14:textId="77777777" w:rsidR="005B0A72" w:rsidRPr="005A0FA8" w:rsidRDefault="005B0A72">
      <w:pPr>
        <w:spacing w:after="200" w:line="276" w:lineRule="auto"/>
        <w:rPr>
          <w:sz w:val="22"/>
        </w:rPr>
      </w:pPr>
      <w:r w:rsidRPr="005A0FA8">
        <w:rPr>
          <w:sz w:val="22"/>
        </w:rPr>
        <w:br w:type="page"/>
      </w:r>
    </w:p>
    <w:p w14:paraId="42B2719F" w14:textId="77777777" w:rsidR="005B0A72" w:rsidRDefault="005B0A72" w:rsidP="005B0A72">
      <w:pPr>
        <w:pStyle w:val="berschrift1"/>
      </w:pPr>
      <w:bookmarkStart w:id="3" w:name="_Toc72564844"/>
      <w:r>
        <w:t>Arbeitsprogramm</w:t>
      </w:r>
      <w:bookmarkEnd w:id="3"/>
    </w:p>
    <w:p w14:paraId="52BDB6A1" w14:textId="77777777" w:rsidR="005B0A72" w:rsidRDefault="005B0A72" w:rsidP="004D2B6C"/>
    <w:p w14:paraId="53141E78" w14:textId="77777777" w:rsidR="001B4C5E" w:rsidRDefault="001B4C5E" w:rsidP="004D2B6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4961"/>
        <w:gridCol w:w="1977"/>
      </w:tblGrid>
      <w:tr w:rsidR="005B0A72" w:rsidRPr="001B4C5E" w14:paraId="16AD991A" w14:textId="77777777" w:rsidTr="00B2497D">
        <w:tc>
          <w:tcPr>
            <w:tcW w:w="1555" w:type="dxa"/>
            <w:shd w:val="clear" w:color="auto" w:fill="DBE5F1" w:themeFill="accent1" w:themeFillTint="33"/>
          </w:tcPr>
          <w:p w14:paraId="45E1D595" w14:textId="77777777" w:rsidR="005B0A72" w:rsidRPr="005A0FA8" w:rsidRDefault="001B4C5E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Tag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03CB95DE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Zeit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14:paraId="344105DE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Tätigkeit</w:t>
            </w:r>
          </w:p>
        </w:tc>
        <w:tc>
          <w:tcPr>
            <w:tcW w:w="1977" w:type="dxa"/>
            <w:shd w:val="clear" w:color="auto" w:fill="DBE5F1" w:themeFill="accent1" w:themeFillTint="33"/>
          </w:tcPr>
          <w:p w14:paraId="3D8AF389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Verantwortlich</w:t>
            </w:r>
          </w:p>
        </w:tc>
      </w:tr>
      <w:tr w:rsidR="005B0A72" w14:paraId="0F4B83CC" w14:textId="77777777" w:rsidTr="00B2497D">
        <w:tc>
          <w:tcPr>
            <w:tcW w:w="1555" w:type="dxa"/>
          </w:tcPr>
          <w:p w14:paraId="1CD7351E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Montag</w:t>
            </w:r>
          </w:p>
        </w:tc>
        <w:tc>
          <w:tcPr>
            <w:tcW w:w="1134" w:type="dxa"/>
          </w:tcPr>
          <w:p w14:paraId="071D7BFF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112A8CAD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286394AD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6F048E8C" w14:textId="77777777" w:rsidTr="00B2497D">
        <w:tc>
          <w:tcPr>
            <w:tcW w:w="1555" w:type="dxa"/>
          </w:tcPr>
          <w:p w14:paraId="5F0BDF81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658A531E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06A39E63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4DFFF270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6C9C90A9" w14:textId="77777777" w:rsidTr="00B2497D">
        <w:tc>
          <w:tcPr>
            <w:tcW w:w="1555" w:type="dxa"/>
          </w:tcPr>
          <w:p w14:paraId="1CDD853A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94CB8FD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0F61C796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35327AC4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14:paraId="6620AC5F" w14:textId="77777777" w:rsidTr="00B2497D">
        <w:tc>
          <w:tcPr>
            <w:tcW w:w="1555" w:type="dxa"/>
          </w:tcPr>
          <w:p w14:paraId="4D668CF8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Dienstag</w:t>
            </w:r>
          </w:p>
        </w:tc>
        <w:tc>
          <w:tcPr>
            <w:tcW w:w="1134" w:type="dxa"/>
          </w:tcPr>
          <w:p w14:paraId="723ADD62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574BE9E4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1658C23F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00C3BC9C" w14:textId="77777777" w:rsidTr="00B2497D">
        <w:tc>
          <w:tcPr>
            <w:tcW w:w="1555" w:type="dxa"/>
          </w:tcPr>
          <w:p w14:paraId="0E81AF47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02DE673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1BEE9156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2A4A55A1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1FB2A72F" w14:textId="77777777" w:rsidTr="00B2497D">
        <w:tc>
          <w:tcPr>
            <w:tcW w:w="1555" w:type="dxa"/>
          </w:tcPr>
          <w:p w14:paraId="70276C35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336F2EA8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4B5DBCB8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661DC8F1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14:paraId="064A22DB" w14:textId="77777777" w:rsidTr="00B2497D">
        <w:tc>
          <w:tcPr>
            <w:tcW w:w="1555" w:type="dxa"/>
          </w:tcPr>
          <w:p w14:paraId="23C4838D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Mittwoch</w:t>
            </w:r>
          </w:p>
        </w:tc>
        <w:tc>
          <w:tcPr>
            <w:tcW w:w="1134" w:type="dxa"/>
          </w:tcPr>
          <w:p w14:paraId="44F78B05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679D0DA4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0F2129B8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766EBFA3" w14:textId="77777777" w:rsidTr="00B2497D">
        <w:tc>
          <w:tcPr>
            <w:tcW w:w="1555" w:type="dxa"/>
          </w:tcPr>
          <w:p w14:paraId="6527E913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47255C9D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7F5EBD49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709099F2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7BED4928" w14:textId="77777777" w:rsidTr="00B2497D">
        <w:tc>
          <w:tcPr>
            <w:tcW w:w="1555" w:type="dxa"/>
          </w:tcPr>
          <w:p w14:paraId="11BAD19F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4708688C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289FAE02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10E352D4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14:paraId="33549E9B" w14:textId="77777777" w:rsidTr="00B2497D">
        <w:tc>
          <w:tcPr>
            <w:tcW w:w="1555" w:type="dxa"/>
          </w:tcPr>
          <w:p w14:paraId="591C81EF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Donnerstag</w:t>
            </w:r>
          </w:p>
        </w:tc>
        <w:tc>
          <w:tcPr>
            <w:tcW w:w="1134" w:type="dxa"/>
          </w:tcPr>
          <w:p w14:paraId="35B19826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7926B9FA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5DB9934B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75840481" w14:textId="77777777" w:rsidTr="00B2497D">
        <w:tc>
          <w:tcPr>
            <w:tcW w:w="1555" w:type="dxa"/>
          </w:tcPr>
          <w:p w14:paraId="50556B89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80B4EB1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64D6DA07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217736F4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238C990A" w14:textId="77777777" w:rsidTr="00B2497D">
        <w:tc>
          <w:tcPr>
            <w:tcW w:w="1555" w:type="dxa"/>
          </w:tcPr>
          <w:p w14:paraId="64ADCF35" w14:textId="77777777" w:rsidR="001B4C5E" w:rsidRPr="005A0FA8" w:rsidRDefault="001B4C5E" w:rsidP="001B4C5E">
            <w:pPr>
              <w:spacing w:before="240" w:after="40"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AF31851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5AF8C320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14628B74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  <w:tr w:rsidR="005B0A72" w14:paraId="549DDEA1" w14:textId="77777777" w:rsidTr="00B2497D">
        <w:tc>
          <w:tcPr>
            <w:tcW w:w="1555" w:type="dxa"/>
          </w:tcPr>
          <w:p w14:paraId="63D7DB70" w14:textId="77777777" w:rsidR="005B0A72" w:rsidRPr="005A0FA8" w:rsidRDefault="005B0A72" w:rsidP="001B4C5E">
            <w:pPr>
              <w:spacing w:before="240" w:after="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>Freitag</w:t>
            </w:r>
          </w:p>
        </w:tc>
        <w:tc>
          <w:tcPr>
            <w:tcW w:w="1134" w:type="dxa"/>
          </w:tcPr>
          <w:p w14:paraId="6B0A4A7A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04D80EA7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6FB6D888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5B0A72" w14:paraId="235A2BE6" w14:textId="77777777" w:rsidTr="00B2497D">
        <w:tc>
          <w:tcPr>
            <w:tcW w:w="1555" w:type="dxa"/>
          </w:tcPr>
          <w:p w14:paraId="47729ED4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134" w:type="dxa"/>
          </w:tcPr>
          <w:p w14:paraId="13440AC7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345E2D04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1BF1B930" w14:textId="77777777" w:rsidR="005B0A72" w:rsidRPr="005A0FA8" w:rsidRDefault="005B0A72" w:rsidP="001B4C5E">
            <w:pPr>
              <w:spacing w:before="240" w:after="40"/>
              <w:rPr>
                <w:sz w:val="22"/>
              </w:rPr>
            </w:pPr>
          </w:p>
        </w:tc>
      </w:tr>
      <w:tr w:rsidR="001B4C5E" w14:paraId="29B8842F" w14:textId="77777777" w:rsidTr="00B2497D">
        <w:tc>
          <w:tcPr>
            <w:tcW w:w="1555" w:type="dxa"/>
          </w:tcPr>
          <w:p w14:paraId="5552D8A4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134" w:type="dxa"/>
          </w:tcPr>
          <w:p w14:paraId="664DED5C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4961" w:type="dxa"/>
          </w:tcPr>
          <w:p w14:paraId="5697BDD5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  <w:tc>
          <w:tcPr>
            <w:tcW w:w="1977" w:type="dxa"/>
          </w:tcPr>
          <w:p w14:paraId="165A854C" w14:textId="77777777" w:rsidR="001B4C5E" w:rsidRPr="005A0FA8" w:rsidRDefault="001B4C5E" w:rsidP="001B4C5E">
            <w:pPr>
              <w:spacing w:before="240" w:after="40"/>
              <w:rPr>
                <w:sz w:val="22"/>
              </w:rPr>
            </w:pPr>
          </w:p>
        </w:tc>
      </w:tr>
    </w:tbl>
    <w:p w14:paraId="26B3D52B" w14:textId="77777777" w:rsidR="00654644" w:rsidRDefault="00654644" w:rsidP="004D2B6C"/>
    <w:p w14:paraId="5C05A125" w14:textId="77777777" w:rsidR="005B0A72" w:rsidRDefault="005B0A72" w:rsidP="004D2B6C"/>
    <w:p w14:paraId="5F03F011" w14:textId="77777777" w:rsidR="00654644" w:rsidRPr="005A0FA8" w:rsidRDefault="005B0A72" w:rsidP="005B0A72">
      <w:pPr>
        <w:rPr>
          <w:sz w:val="22"/>
        </w:rPr>
      </w:pPr>
      <w:r w:rsidRPr="005A0FA8">
        <w:rPr>
          <w:sz w:val="22"/>
        </w:rPr>
        <w:t>Das Arbeitsprogramm richtet sich jeweils nach Aufträgen und Arbeitswahl</w:t>
      </w:r>
      <w:r w:rsidR="001B4C5E" w:rsidRPr="005A0FA8">
        <w:rPr>
          <w:sz w:val="22"/>
        </w:rPr>
        <w:t>.</w:t>
      </w:r>
    </w:p>
    <w:p w14:paraId="351D9E08" w14:textId="77777777" w:rsidR="004D2B6C" w:rsidRDefault="004D2B6C" w:rsidP="003A7265"/>
    <w:p w14:paraId="4C447B49" w14:textId="77777777" w:rsidR="005B0A72" w:rsidRDefault="005B0A72" w:rsidP="003A7265"/>
    <w:p w14:paraId="7A3A8C50" w14:textId="77777777" w:rsidR="005B0A72" w:rsidRDefault="005B0A72">
      <w:pPr>
        <w:spacing w:after="200" w:line="276" w:lineRule="auto"/>
      </w:pPr>
      <w:r>
        <w:br w:type="page"/>
      </w:r>
    </w:p>
    <w:p w14:paraId="3325CF60" w14:textId="77777777" w:rsidR="005B0A72" w:rsidRDefault="005B0A72" w:rsidP="005B0A72">
      <w:pPr>
        <w:pStyle w:val="berschrift1"/>
      </w:pPr>
      <w:bookmarkStart w:id="4" w:name="_Toc72564845"/>
      <w:r>
        <w:t>Tagebuch</w:t>
      </w:r>
      <w:bookmarkEnd w:id="4"/>
    </w:p>
    <w:p w14:paraId="4C916885" w14:textId="77777777" w:rsidR="005B0A72" w:rsidRDefault="005B0A72" w:rsidP="003A7265"/>
    <w:p w14:paraId="01639D92" w14:textId="77777777" w:rsidR="00317D91" w:rsidRDefault="00317D91" w:rsidP="003A7265"/>
    <w:p w14:paraId="65A0A90D" w14:textId="77777777" w:rsidR="00317D91" w:rsidRPr="00941E66" w:rsidRDefault="00317D91" w:rsidP="003A7265">
      <w:pPr>
        <w:rPr>
          <w:b/>
          <w:sz w:val="28"/>
          <w:szCs w:val="28"/>
        </w:rPr>
      </w:pPr>
      <w:r w:rsidRPr="00941E66">
        <w:rPr>
          <w:b/>
          <w:sz w:val="28"/>
          <w:szCs w:val="28"/>
        </w:rPr>
        <w:t>Tag 1</w:t>
      </w:r>
    </w:p>
    <w:p w14:paraId="5F824EB5" w14:textId="77777777" w:rsidR="00317D91" w:rsidRPr="004A11A8" w:rsidRDefault="00317D91" w:rsidP="003A7265">
      <w:pPr>
        <w:rPr>
          <w:sz w:val="22"/>
        </w:rPr>
      </w:pPr>
    </w:p>
    <w:p w14:paraId="25126C24" w14:textId="77777777" w:rsidR="005B0A72" w:rsidRPr="00941E66" w:rsidRDefault="005B0A72" w:rsidP="003A7265">
      <w:pPr>
        <w:rPr>
          <w:sz w:val="22"/>
          <w:szCs w:val="20"/>
        </w:rPr>
      </w:pPr>
      <w:r w:rsidRPr="00941E66">
        <w:rPr>
          <w:sz w:val="22"/>
          <w:szCs w:val="20"/>
        </w:rPr>
        <w:t>Schreibe auf und / oder skizziere, was du heute gemacht hast.</w:t>
      </w:r>
    </w:p>
    <w:p w14:paraId="4ECB7A9E" w14:textId="77777777" w:rsidR="005B0A72" w:rsidRDefault="005B0A72" w:rsidP="003A7265"/>
    <w:p w14:paraId="6F2BDB8F" w14:textId="77777777" w:rsidR="00761540" w:rsidRDefault="00761540" w:rsidP="003A7265"/>
    <w:p w14:paraId="0092E6D4" w14:textId="77777777" w:rsidR="00761540" w:rsidRDefault="00761540" w:rsidP="003A7265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B0A72" w14:paraId="1347B7F4" w14:textId="77777777" w:rsidTr="00317D91">
        <w:tc>
          <w:tcPr>
            <w:tcW w:w="9627" w:type="dxa"/>
          </w:tcPr>
          <w:p w14:paraId="1EADF975" w14:textId="77777777" w:rsidR="005B0A72" w:rsidRDefault="005B0A72" w:rsidP="00317D91">
            <w:pPr>
              <w:spacing w:before="240"/>
            </w:pPr>
          </w:p>
        </w:tc>
      </w:tr>
      <w:tr w:rsidR="005B0A72" w14:paraId="6A5A84ED" w14:textId="77777777" w:rsidTr="00317D91">
        <w:tc>
          <w:tcPr>
            <w:tcW w:w="9627" w:type="dxa"/>
          </w:tcPr>
          <w:p w14:paraId="4168BE54" w14:textId="77777777" w:rsidR="005B0A72" w:rsidRDefault="005B0A72" w:rsidP="00317D91">
            <w:pPr>
              <w:spacing w:before="240"/>
            </w:pPr>
          </w:p>
        </w:tc>
      </w:tr>
      <w:tr w:rsidR="005B0A72" w14:paraId="7D9FAD1E" w14:textId="77777777" w:rsidTr="00317D91">
        <w:tc>
          <w:tcPr>
            <w:tcW w:w="9627" w:type="dxa"/>
          </w:tcPr>
          <w:p w14:paraId="2DAA698A" w14:textId="77777777" w:rsidR="005B0A72" w:rsidRDefault="005B0A72" w:rsidP="00317D91">
            <w:pPr>
              <w:spacing w:before="240"/>
            </w:pPr>
          </w:p>
        </w:tc>
      </w:tr>
      <w:tr w:rsidR="005B0A72" w14:paraId="223B0529" w14:textId="77777777" w:rsidTr="00317D91">
        <w:tc>
          <w:tcPr>
            <w:tcW w:w="9627" w:type="dxa"/>
          </w:tcPr>
          <w:p w14:paraId="71C15DDE" w14:textId="77777777" w:rsidR="005B0A72" w:rsidRDefault="005B0A72" w:rsidP="00317D91">
            <w:pPr>
              <w:spacing w:before="240"/>
            </w:pPr>
          </w:p>
        </w:tc>
      </w:tr>
      <w:tr w:rsidR="005B0A72" w14:paraId="6F2D4397" w14:textId="77777777" w:rsidTr="00317D91">
        <w:tc>
          <w:tcPr>
            <w:tcW w:w="9627" w:type="dxa"/>
          </w:tcPr>
          <w:p w14:paraId="4D41C4F2" w14:textId="77777777" w:rsidR="005B0A72" w:rsidRDefault="005B0A72" w:rsidP="00317D91">
            <w:pPr>
              <w:spacing w:before="240"/>
            </w:pPr>
          </w:p>
        </w:tc>
      </w:tr>
    </w:tbl>
    <w:p w14:paraId="3686E33B" w14:textId="77777777" w:rsidR="005B0A72" w:rsidRDefault="005B0A72" w:rsidP="003A7265"/>
    <w:p w14:paraId="6FC80D25" w14:textId="77777777" w:rsidR="005B0A72" w:rsidRDefault="005B0A72" w:rsidP="003A7265"/>
    <w:p w14:paraId="68AD45EA" w14:textId="77777777" w:rsidR="005B0A72" w:rsidRDefault="005B0A72" w:rsidP="003A7265"/>
    <w:p w14:paraId="5A601D6A" w14:textId="77777777" w:rsidR="005B0A72" w:rsidRDefault="005B0A72" w:rsidP="003A7265"/>
    <w:p w14:paraId="34554B91" w14:textId="77777777" w:rsidR="005B0A72" w:rsidRDefault="005B0A72" w:rsidP="003A7265"/>
    <w:p w14:paraId="4740CE45" w14:textId="77777777" w:rsidR="005B0A72" w:rsidRDefault="005B0A72" w:rsidP="003A7265"/>
    <w:p w14:paraId="1C3609AE" w14:textId="77777777" w:rsidR="001B4C5E" w:rsidRDefault="001B4C5E">
      <w:pPr>
        <w:spacing w:after="200" w:line="276" w:lineRule="auto"/>
      </w:pPr>
      <w:r>
        <w:br w:type="page"/>
      </w:r>
    </w:p>
    <w:p w14:paraId="601E1F2B" w14:textId="77777777" w:rsidR="001B4C5E" w:rsidRPr="00941E66" w:rsidRDefault="001B4C5E" w:rsidP="001B4C5E">
      <w:pPr>
        <w:rPr>
          <w:b/>
          <w:sz w:val="28"/>
          <w:szCs w:val="28"/>
        </w:rPr>
      </w:pPr>
      <w:r w:rsidRPr="00941E66">
        <w:rPr>
          <w:b/>
          <w:sz w:val="28"/>
          <w:szCs w:val="28"/>
        </w:rPr>
        <w:t>Tag 2</w:t>
      </w:r>
    </w:p>
    <w:p w14:paraId="7E9E8EFB" w14:textId="77777777" w:rsidR="001B4C5E" w:rsidRPr="004A11A8" w:rsidRDefault="001B4C5E" w:rsidP="001B4C5E">
      <w:pPr>
        <w:rPr>
          <w:sz w:val="22"/>
        </w:rPr>
      </w:pPr>
    </w:p>
    <w:p w14:paraId="23E035A3" w14:textId="77777777" w:rsidR="001B4C5E" w:rsidRPr="00941E66" w:rsidRDefault="001B4C5E" w:rsidP="001B4C5E">
      <w:pPr>
        <w:rPr>
          <w:sz w:val="22"/>
          <w:szCs w:val="20"/>
        </w:rPr>
      </w:pPr>
      <w:r w:rsidRPr="00941E66">
        <w:rPr>
          <w:sz w:val="22"/>
          <w:szCs w:val="20"/>
        </w:rPr>
        <w:t>Schreibe auf und / oder skizziere, was du heute gemacht hast.</w:t>
      </w:r>
    </w:p>
    <w:p w14:paraId="6B766AD4" w14:textId="77777777" w:rsidR="001B4C5E" w:rsidRDefault="001B4C5E" w:rsidP="001B4C5E"/>
    <w:p w14:paraId="38ED4532" w14:textId="77777777" w:rsidR="001B4C5E" w:rsidRDefault="001B4C5E" w:rsidP="001B4C5E"/>
    <w:p w14:paraId="01846483" w14:textId="77777777"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14:paraId="4C8EEA38" w14:textId="77777777" w:rsidTr="008F7EF4">
        <w:tc>
          <w:tcPr>
            <w:tcW w:w="9627" w:type="dxa"/>
          </w:tcPr>
          <w:p w14:paraId="4F10A4CB" w14:textId="77777777" w:rsidR="001B4C5E" w:rsidRDefault="001B4C5E" w:rsidP="008F7EF4">
            <w:pPr>
              <w:spacing w:before="240"/>
            </w:pPr>
          </w:p>
        </w:tc>
      </w:tr>
      <w:tr w:rsidR="001B4C5E" w14:paraId="5052C196" w14:textId="77777777" w:rsidTr="008F7EF4">
        <w:tc>
          <w:tcPr>
            <w:tcW w:w="9627" w:type="dxa"/>
          </w:tcPr>
          <w:p w14:paraId="21BC4FEB" w14:textId="77777777" w:rsidR="001B4C5E" w:rsidRDefault="001B4C5E" w:rsidP="008F7EF4">
            <w:pPr>
              <w:spacing w:before="240"/>
            </w:pPr>
          </w:p>
        </w:tc>
      </w:tr>
      <w:tr w:rsidR="001B4C5E" w14:paraId="6055FF19" w14:textId="77777777" w:rsidTr="008F7EF4">
        <w:tc>
          <w:tcPr>
            <w:tcW w:w="9627" w:type="dxa"/>
          </w:tcPr>
          <w:p w14:paraId="11D981D2" w14:textId="77777777" w:rsidR="001B4C5E" w:rsidRDefault="001B4C5E" w:rsidP="008F7EF4">
            <w:pPr>
              <w:spacing w:before="240"/>
            </w:pPr>
          </w:p>
        </w:tc>
      </w:tr>
      <w:tr w:rsidR="001B4C5E" w14:paraId="4A9AC6DE" w14:textId="77777777" w:rsidTr="008F7EF4">
        <w:tc>
          <w:tcPr>
            <w:tcW w:w="9627" w:type="dxa"/>
          </w:tcPr>
          <w:p w14:paraId="5E28498E" w14:textId="77777777" w:rsidR="001B4C5E" w:rsidRDefault="001B4C5E" w:rsidP="008F7EF4">
            <w:pPr>
              <w:spacing w:before="240"/>
            </w:pPr>
          </w:p>
        </w:tc>
      </w:tr>
      <w:tr w:rsidR="001B4C5E" w14:paraId="678BCC1C" w14:textId="77777777" w:rsidTr="008F7EF4">
        <w:tc>
          <w:tcPr>
            <w:tcW w:w="9627" w:type="dxa"/>
          </w:tcPr>
          <w:p w14:paraId="2ECC1D46" w14:textId="77777777" w:rsidR="001B4C5E" w:rsidRDefault="001B4C5E" w:rsidP="008F7EF4">
            <w:pPr>
              <w:spacing w:before="240"/>
            </w:pPr>
          </w:p>
        </w:tc>
      </w:tr>
    </w:tbl>
    <w:p w14:paraId="79224B86" w14:textId="77777777" w:rsidR="001B4C5E" w:rsidRDefault="001B4C5E" w:rsidP="001B4C5E"/>
    <w:p w14:paraId="33B84F76" w14:textId="77777777" w:rsidR="001B4C5E" w:rsidRDefault="001B4C5E" w:rsidP="001B4C5E"/>
    <w:p w14:paraId="40CD3E67" w14:textId="77777777" w:rsidR="001B4C5E" w:rsidRDefault="001B4C5E">
      <w:pPr>
        <w:spacing w:after="200" w:line="276" w:lineRule="auto"/>
      </w:pPr>
      <w:r>
        <w:br w:type="page"/>
      </w:r>
    </w:p>
    <w:p w14:paraId="1CDFDBC6" w14:textId="77777777" w:rsidR="001B4C5E" w:rsidRPr="00941E66" w:rsidRDefault="001B4C5E" w:rsidP="001B4C5E">
      <w:pPr>
        <w:rPr>
          <w:b/>
          <w:sz w:val="28"/>
          <w:szCs w:val="28"/>
        </w:rPr>
      </w:pPr>
      <w:r w:rsidRPr="00941E66">
        <w:rPr>
          <w:b/>
          <w:sz w:val="28"/>
          <w:szCs w:val="28"/>
        </w:rPr>
        <w:t>Tag 3</w:t>
      </w:r>
    </w:p>
    <w:p w14:paraId="52FEF30D" w14:textId="77777777" w:rsidR="001B4C5E" w:rsidRPr="004A11A8" w:rsidRDefault="001B4C5E" w:rsidP="001B4C5E">
      <w:pPr>
        <w:rPr>
          <w:sz w:val="22"/>
        </w:rPr>
      </w:pPr>
    </w:p>
    <w:p w14:paraId="19BF1570" w14:textId="77777777" w:rsidR="001B4C5E" w:rsidRPr="00941E66" w:rsidRDefault="001B4C5E" w:rsidP="001B4C5E">
      <w:pPr>
        <w:rPr>
          <w:sz w:val="22"/>
          <w:szCs w:val="20"/>
        </w:rPr>
      </w:pPr>
      <w:r w:rsidRPr="00941E66">
        <w:rPr>
          <w:sz w:val="22"/>
          <w:szCs w:val="20"/>
        </w:rPr>
        <w:t>Schreibe auf und / oder skizziere, was du heute gemacht hast.</w:t>
      </w:r>
    </w:p>
    <w:p w14:paraId="52A629C0" w14:textId="77777777" w:rsidR="001B4C5E" w:rsidRDefault="001B4C5E" w:rsidP="001B4C5E"/>
    <w:p w14:paraId="4B9C9034" w14:textId="77777777" w:rsidR="001B4C5E" w:rsidRDefault="001B4C5E" w:rsidP="001B4C5E"/>
    <w:p w14:paraId="5054F27B" w14:textId="77777777"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14:paraId="737B59FA" w14:textId="77777777" w:rsidTr="008F7EF4">
        <w:tc>
          <w:tcPr>
            <w:tcW w:w="9627" w:type="dxa"/>
          </w:tcPr>
          <w:p w14:paraId="65E73F7C" w14:textId="77777777" w:rsidR="001B4C5E" w:rsidRDefault="001B4C5E" w:rsidP="008F7EF4">
            <w:pPr>
              <w:spacing w:before="240"/>
            </w:pPr>
          </w:p>
        </w:tc>
      </w:tr>
      <w:tr w:rsidR="001B4C5E" w14:paraId="1A2E1B73" w14:textId="77777777" w:rsidTr="008F7EF4">
        <w:tc>
          <w:tcPr>
            <w:tcW w:w="9627" w:type="dxa"/>
          </w:tcPr>
          <w:p w14:paraId="5E37B52B" w14:textId="77777777" w:rsidR="001B4C5E" w:rsidRDefault="001B4C5E" w:rsidP="008F7EF4">
            <w:pPr>
              <w:spacing w:before="240"/>
            </w:pPr>
          </w:p>
        </w:tc>
      </w:tr>
      <w:tr w:rsidR="001B4C5E" w14:paraId="243C2DA8" w14:textId="77777777" w:rsidTr="008F7EF4">
        <w:tc>
          <w:tcPr>
            <w:tcW w:w="9627" w:type="dxa"/>
          </w:tcPr>
          <w:p w14:paraId="75DFC2AC" w14:textId="77777777" w:rsidR="001B4C5E" w:rsidRDefault="001B4C5E" w:rsidP="008F7EF4">
            <w:pPr>
              <w:spacing w:before="240"/>
            </w:pPr>
          </w:p>
        </w:tc>
      </w:tr>
      <w:tr w:rsidR="001B4C5E" w14:paraId="0E5B16B5" w14:textId="77777777" w:rsidTr="008F7EF4">
        <w:tc>
          <w:tcPr>
            <w:tcW w:w="9627" w:type="dxa"/>
          </w:tcPr>
          <w:p w14:paraId="33B05289" w14:textId="77777777" w:rsidR="001B4C5E" w:rsidRDefault="001B4C5E" w:rsidP="008F7EF4">
            <w:pPr>
              <w:spacing w:before="240"/>
            </w:pPr>
          </w:p>
        </w:tc>
      </w:tr>
      <w:tr w:rsidR="001B4C5E" w14:paraId="51428EDD" w14:textId="77777777" w:rsidTr="008F7EF4">
        <w:tc>
          <w:tcPr>
            <w:tcW w:w="9627" w:type="dxa"/>
          </w:tcPr>
          <w:p w14:paraId="5782D56D" w14:textId="77777777" w:rsidR="001B4C5E" w:rsidRDefault="001B4C5E" w:rsidP="008F7EF4">
            <w:pPr>
              <w:spacing w:before="240"/>
            </w:pPr>
          </w:p>
        </w:tc>
      </w:tr>
    </w:tbl>
    <w:p w14:paraId="016F8D14" w14:textId="77777777" w:rsidR="001B4C5E" w:rsidRDefault="001B4C5E" w:rsidP="001B4C5E"/>
    <w:p w14:paraId="2F83F51C" w14:textId="77777777" w:rsidR="001B4C5E" w:rsidRDefault="001B4C5E" w:rsidP="001B4C5E"/>
    <w:p w14:paraId="745EF987" w14:textId="77777777" w:rsidR="001B4C5E" w:rsidRDefault="001B4C5E">
      <w:pPr>
        <w:spacing w:after="200" w:line="276" w:lineRule="auto"/>
      </w:pPr>
      <w:r>
        <w:br w:type="page"/>
      </w:r>
    </w:p>
    <w:p w14:paraId="7A97AAE2" w14:textId="77777777" w:rsidR="001B4C5E" w:rsidRPr="00941E66" w:rsidRDefault="001B4C5E" w:rsidP="001B4C5E">
      <w:pPr>
        <w:rPr>
          <w:b/>
          <w:sz w:val="28"/>
          <w:szCs w:val="28"/>
        </w:rPr>
      </w:pPr>
      <w:r w:rsidRPr="00941E66">
        <w:rPr>
          <w:b/>
          <w:sz w:val="28"/>
          <w:szCs w:val="28"/>
        </w:rPr>
        <w:t>Tag 4</w:t>
      </w:r>
    </w:p>
    <w:p w14:paraId="2783ABD8" w14:textId="77777777" w:rsidR="001B4C5E" w:rsidRPr="004A11A8" w:rsidRDefault="001B4C5E" w:rsidP="001B4C5E">
      <w:pPr>
        <w:rPr>
          <w:sz w:val="22"/>
        </w:rPr>
      </w:pPr>
    </w:p>
    <w:p w14:paraId="01644E2C" w14:textId="77777777" w:rsidR="001B4C5E" w:rsidRPr="00941E66" w:rsidRDefault="001B4C5E" w:rsidP="001B4C5E">
      <w:pPr>
        <w:rPr>
          <w:sz w:val="22"/>
          <w:szCs w:val="20"/>
        </w:rPr>
      </w:pPr>
      <w:r w:rsidRPr="00941E66">
        <w:rPr>
          <w:sz w:val="22"/>
          <w:szCs w:val="20"/>
        </w:rPr>
        <w:t>Schreibe auf und / oder skizziere, was du heute gemacht hast.</w:t>
      </w:r>
    </w:p>
    <w:p w14:paraId="00179327" w14:textId="77777777" w:rsidR="001B4C5E" w:rsidRDefault="001B4C5E" w:rsidP="001B4C5E"/>
    <w:p w14:paraId="2374F63E" w14:textId="77777777" w:rsidR="001B4C5E" w:rsidRDefault="001B4C5E" w:rsidP="001B4C5E"/>
    <w:p w14:paraId="59177AE7" w14:textId="77777777"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14:paraId="596E4CC3" w14:textId="77777777" w:rsidTr="008F7EF4">
        <w:tc>
          <w:tcPr>
            <w:tcW w:w="9627" w:type="dxa"/>
          </w:tcPr>
          <w:p w14:paraId="74D2E37E" w14:textId="77777777" w:rsidR="001B4C5E" w:rsidRDefault="001B4C5E" w:rsidP="008F7EF4">
            <w:pPr>
              <w:spacing w:before="240"/>
            </w:pPr>
          </w:p>
        </w:tc>
      </w:tr>
      <w:tr w:rsidR="001B4C5E" w14:paraId="12D98EFD" w14:textId="77777777" w:rsidTr="008F7EF4">
        <w:tc>
          <w:tcPr>
            <w:tcW w:w="9627" w:type="dxa"/>
          </w:tcPr>
          <w:p w14:paraId="7783B592" w14:textId="77777777" w:rsidR="001B4C5E" w:rsidRDefault="001B4C5E" w:rsidP="008F7EF4">
            <w:pPr>
              <w:spacing w:before="240"/>
            </w:pPr>
          </w:p>
        </w:tc>
      </w:tr>
      <w:tr w:rsidR="001B4C5E" w14:paraId="5D142765" w14:textId="77777777" w:rsidTr="008F7EF4">
        <w:tc>
          <w:tcPr>
            <w:tcW w:w="9627" w:type="dxa"/>
          </w:tcPr>
          <w:p w14:paraId="3F4F3795" w14:textId="77777777" w:rsidR="001B4C5E" w:rsidRDefault="001B4C5E" w:rsidP="008F7EF4">
            <w:pPr>
              <w:spacing w:before="240"/>
            </w:pPr>
          </w:p>
        </w:tc>
      </w:tr>
      <w:tr w:rsidR="001B4C5E" w14:paraId="2A291FE4" w14:textId="77777777" w:rsidTr="008F7EF4">
        <w:tc>
          <w:tcPr>
            <w:tcW w:w="9627" w:type="dxa"/>
          </w:tcPr>
          <w:p w14:paraId="6938267B" w14:textId="77777777" w:rsidR="001B4C5E" w:rsidRDefault="001B4C5E" w:rsidP="008F7EF4">
            <w:pPr>
              <w:spacing w:before="240"/>
            </w:pPr>
          </w:p>
        </w:tc>
      </w:tr>
      <w:tr w:rsidR="001B4C5E" w14:paraId="0A13DE6C" w14:textId="77777777" w:rsidTr="008F7EF4">
        <w:tc>
          <w:tcPr>
            <w:tcW w:w="9627" w:type="dxa"/>
          </w:tcPr>
          <w:p w14:paraId="06B93431" w14:textId="77777777" w:rsidR="001B4C5E" w:rsidRDefault="001B4C5E" w:rsidP="008F7EF4">
            <w:pPr>
              <w:spacing w:before="240"/>
            </w:pPr>
          </w:p>
        </w:tc>
      </w:tr>
    </w:tbl>
    <w:p w14:paraId="37488590" w14:textId="77777777" w:rsidR="001B4C5E" w:rsidRDefault="001B4C5E" w:rsidP="001B4C5E"/>
    <w:p w14:paraId="7438C538" w14:textId="77777777" w:rsidR="001B4C5E" w:rsidRDefault="001B4C5E" w:rsidP="001B4C5E"/>
    <w:p w14:paraId="40F2E25D" w14:textId="77777777" w:rsidR="001B4C5E" w:rsidRDefault="001B4C5E">
      <w:pPr>
        <w:spacing w:after="200" w:line="276" w:lineRule="auto"/>
      </w:pPr>
      <w:r>
        <w:br w:type="page"/>
      </w:r>
    </w:p>
    <w:p w14:paraId="40E2EEB7" w14:textId="77777777" w:rsidR="001B4C5E" w:rsidRPr="00B06B7D" w:rsidRDefault="001B4C5E" w:rsidP="001B4C5E">
      <w:pPr>
        <w:rPr>
          <w:b/>
          <w:sz w:val="28"/>
          <w:szCs w:val="28"/>
        </w:rPr>
      </w:pPr>
      <w:r w:rsidRPr="00B06B7D">
        <w:rPr>
          <w:b/>
          <w:sz w:val="28"/>
          <w:szCs w:val="28"/>
        </w:rPr>
        <w:t>Tag 5</w:t>
      </w:r>
    </w:p>
    <w:p w14:paraId="5CECAFA8" w14:textId="77777777" w:rsidR="001B4C5E" w:rsidRPr="004A11A8" w:rsidRDefault="001B4C5E" w:rsidP="001B4C5E">
      <w:pPr>
        <w:rPr>
          <w:sz w:val="22"/>
        </w:rPr>
      </w:pPr>
    </w:p>
    <w:p w14:paraId="7F1B9D50" w14:textId="77777777" w:rsidR="001B4C5E" w:rsidRPr="00B06B7D" w:rsidRDefault="001B4C5E" w:rsidP="001B4C5E">
      <w:pPr>
        <w:rPr>
          <w:sz w:val="22"/>
          <w:szCs w:val="20"/>
        </w:rPr>
      </w:pPr>
      <w:r w:rsidRPr="00B06B7D">
        <w:rPr>
          <w:sz w:val="22"/>
          <w:szCs w:val="20"/>
        </w:rPr>
        <w:t>Schreibe auf und / oder skizziere, was du heute gemacht hast.</w:t>
      </w:r>
    </w:p>
    <w:p w14:paraId="616F0BBC" w14:textId="77777777" w:rsidR="001B4C5E" w:rsidRDefault="001B4C5E" w:rsidP="001B4C5E"/>
    <w:p w14:paraId="7C2206EE" w14:textId="77777777" w:rsidR="001B4C5E" w:rsidRDefault="001B4C5E" w:rsidP="001B4C5E"/>
    <w:p w14:paraId="4070DE48" w14:textId="77777777" w:rsidR="001B4C5E" w:rsidRDefault="001B4C5E" w:rsidP="001B4C5E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B4C5E" w14:paraId="05E0F1E5" w14:textId="77777777" w:rsidTr="008F7EF4">
        <w:tc>
          <w:tcPr>
            <w:tcW w:w="9627" w:type="dxa"/>
          </w:tcPr>
          <w:p w14:paraId="450C59E1" w14:textId="77777777" w:rsidR="001B4C5E" w:rsidRDefault="001B4C5E" w:rsidP="008F7EF4">
            <w:pPr>
              <w:spacing w:before="240"/>
            </w:pPr>
          </w:p>
        </w:tc>
      </w:tr>
      <w:tr w:rsidR="001B4C5E" w14:paraId="75995090" w14:textId="77777777" w:rsidTr="008F7EF4">
        <w:tc>
          <w:tcPr>
            <w:tcW w:w="9627" w:type="dxa"/>
          </w:tcPr>
          <w:p w14:paraId="21AC99E9" w14:textId="77777777" w:rsidR="001B4C5E" w:rsidRDefault="001B4C5E" w:rsidP="008F7EF4">
            <w:pPr>
              <w:spacing w:before="240"/>
            </w:pPr>
          </w:p>
        </w:tc>
      </w:tr>
      <w:tr w:rsidR="001B4C5E" w14:paraId="4F152252" w14:textId="77777777" w:rsidTr="008F7EF4">
        <w:tc>
          <w:tcPr>
            <w:tcW w:w="9627" w:type="dxa"/>
          </w:tcPr>
          <w:p w14:paraId="15B4AB1D" w14:textId="77777777" w:rsidR="001B4C5E" w:rsidRDefault="001B4C5E" w:rsidP="008F7EF4">
            <w:pPr>
              <w:spacing w:before="240"/>
            </w:pPr>
          </w:p>
        </w:tc>
      </w:tr>
      <w:tr w:rsidR="001B4C5E" w14:paraId="3C898DEA" w14:textId="77777777" w:rsidTr="008F7EF4">
        <w:tc>
          <w:tcPr>
            <w:tcW w:w="9627" w:type="dxa"/>
          </w:tcPr>
          <w:p w14:paraId="78D272C3" w14:textId="77777777" w:rsidR="001B4C5E" w:rsidRDefault="001B4C5E" w:rsidP="008F7EF4">
            <w:pPr>
              <w:spacing w:before="240"/>
            </w:pPr>
          </w:p>
        </w:tc>
      </w:tr>
      <w:tr w:rsidR="001B4C5E" w14:paraId="5DEBEA36" w14:textId="77777777" w:rsidTr="008F7EF4">
        <w:tc>
          <w:tcPr>
            <w:tcW w:w="9627" w:type="dxa"/>
          </w:tcPr>
          <w:p w14:paraId="04161337" w14:textId="77777777" w:rsidR="001B4C5E" w:rsidRDefault="001B4C5E" w:rsidP="008F7EF4">
            <w:pPr>
              <w:spacing w:before="240"/>
            </w:pPr>
          </w:p>
        </w:tc>
      </w:tr>
    </w:tbl>
    <w:p w14:paraId="3E851387" w14:textId="77777777" w:rsidR="001B4C5E" w:rsidRDefault="001B4C5E" w:rsidP="001B4C5E"/>
    <w:p w14:paraId="124AE9D4" w14:textId="77777777" w:rsidR="001B4C5E" w:rsidRDefault="001B4C5E" w:rsidP="001B4C5E"/>
    <w:p w14:paraId="5EF91DF0" w14:textId="77777777" w:rsidR="005B0A72" w:rsidRDefault="005B0A72" w:rsidP="003A7265"/>
    <w:p w14:paraId="15FE7BAC" w14:textId="77777777" w:rsidR="00761540" w:rsidRDefault="00761540">
      <w:pPr>
        <w:spacing w:after="200" w:line="276" w:lineRule="auto"/>
      </w:pPr>
      <w:r>
        <w:br w:type="page"/>
      </w:r>
    </w:p>
    <w:p w14:paraId="5EDB3625" w14:textId="2E63E6D9" w:rsidR="00761540" w:rsidRDefault="00B06B7D" w:rsidP="00761540">
      <w:pPr>
        <w:pStyle w:val="berschrift1"/>
      </w:pPr>
      <w:bookmarkStart w:id="5" w:name="_Toc72564846"/>
      <w:r>
        <w:t>M</w:t>
      </w:r>
      <w:r w:rsidR="00761540">
        <w:t>eine Eindrücke</w:t>
      </w:r>
      <w:bookmarkEnd w:id="5"/>
    </w:p>
    <w:p w14:paraId="1AB92048" w14:textId="77777777" w:rsidR="00761540" w:rsidRDefault="00761540" w:rsidP="003A7265"/>
    <w:p w14:paraId="4B1820C7" w14:textId="77777777" w:rsidR="00761540" w:rsidRDefault="00761540" w:rsidP="003A7265"/>
    <w:p w14:paraId="77AE5C17" w14:textId="799A84C8" w:rsidR="005B0A72" w:rsidRPr="005A0FA8" w:rsidRDefault="00761540" w:rsidP="003A7265">
      <w:pPr>
        <w:rPr>
          <w:sz w:val="24"/>
        </w:rPr>
      </w:pPr>
      <w:r w:rsidRPr="005A0FA8">
        <w:rPr>
          <w:sz w:val="24"/>
        </w:rPr>
        <w:t xml:space="preserve">Welches Gesicht entspricht </w:t>
      </w:r>
      <w:r w:rsidR="00B06B7D">
        <w:rPr>
          <w:sz w:val="24"/>
        </w:rPr>
        <w:t>m</w:t>
      </w:r>
      <w:r w:rsidRPr="005A0FA8">
        <w:rPr>
          <w:sz w:val="24"/>
        </w:rPr>
        <w:t>einer Stimmung nach der Schnupperlehre?</w:t>
      </w:r>
    </w:p>
    <w:p w14:paraId="770FCA79" w14:textId="77777777" w:rsidR="005B0A72" w:rsidRDefault="005B0A72" w:rsidP="003A7265"/>
    <w:p w14:paraId="33D7885B" w14:textId="77777777" w:rsidR="005B0A72" w:rsidRDefault="005B0A72" w:rsidP="003A7265"/>
    <w:p w14:paraId="6E96E366" w14:textId="77777777" w:rsidR="00761540" w:rsidRDefault="004A11A8" w:rsidP="004A11A8">
      <w:pPr>
        <w:jc w:val="center"/>
      </w:pPr>
      <w:r>
        <w:rPr>
          <w:noProof/>
        </w:rPr>
        <w:drawing>
          <wp:inline distT="0" distB="0" distL="0" distR="0" wp14:anchorId="4B22F839" wp14:editId="17998265">
            <wp:extent cx="3905250" cy="119301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3054" cy="121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9FD1" w14:textId="77777777" w:rsidR="00761540" w:rsidRDefault="00761540" w:rsidP="003A7265"/>
    <w:p w14:paraId="3965CDCC" w14:textId="77777777" w:rsidR="00761540" w:rsidRDefault="00761540" w:rsidP="00761540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112"/>
      </w:tblGrid>
      <w:tr w:rsidR="00761540" w:rsidRPr="005A0FA8" w14:paraId="7986F19F" w14:textId="77777777" w:rsidTr="00761540"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1194DFC8" w14:textId="60CD6ECB"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 xml:space="preserve">Was hat </w:t>
            </w:r>
            <w:r w:rsidR="00B06B7D">
              <w:rPr>
                <w:b/>
                <w:sz w:val="22"/>
              </w:rPr>
              <w:t>m</w:t>
            </w:r>
            <w:r w:rsidRPr="005A0FA8">
              <w:rPr>
                <w:b/>
                <w:sz w:val="22"/>
              </w:rPr>
              <w:t>ir gefallen?</w:t>
            </w:r>
          </w:p>
          <w:p w14:paraId="1759B8E0" w14:textId="77777777"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162C35" w14:textId="77777777"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</w:tcBorders>
          </w:tcPr>
          <w:p w14:paraId="35AAEE5B" w14:textId="2580854F" w:rsidR="00761540" w:rsidRPr="005A0FA8" w:rsidRDefault="00761540" w:rsidP="00B31200">
            <w:pPr>
              <w:spacing w:before="240"/>
              <w:rPr>
                <w:b/>
                <w:sz w:val="22"/>
              </w:rPr>
            </w:pPr>
            <w:r w:rsidRPr="005A0FA8">
              <w:rPr>
                <w:b/>
                <w:sz w:val="22"/>
              </w:rPr>
              <w:t xml:space="preserve">Was hat </w:t>
            </w:r>
            <w:r w:rsidR="00B06B7D">
              <w:rPr>
                <w:b/>
                <w:sz w:val="22"/>
              </w:rPr>
              <w:t>m</w:t>
            </w:r>
            <w:r w:rsidRPr="005A0FA8">
              <w:rPr>
                <w:b/>
                <w:sz w:val="22"/>
              </w:rPr>
              <w:t>ir weniger gefallen?</w:t>
            </w:r>
          </w:p>
        </w:tc>
      </w:tr>
      <w:tr w:rsidR="00761540" w14:paraId="00934318" w14:textId="77777777" w:rsidTr="00761540">
        <w:tc>
          <w:tcPr>
            <w:tcW w:w="4962" w:type="dxa"/>
            <w:tcBorders>
              <w:top w:val="nil"/>
              <w:right w:val="nil"/>
            </w:tcBorders>
          </w:tcPr>
          <w:p w14:paraId="48F0556D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0A0965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top w:val="nil"/>
              <w:left w:val="nil"/>
            </w:tcBorders>
          </w:tcPr>
          <w:p w14:paraId="67173684" w14:textId="77777777" w:rsidR="00761540" w:rsidRDefault="00761540" w:rsidP="00B31200">
            <w:pPr>
              <w:spacing w:before="240"/>
            </w:pPr>
          </w:p>
        </w:tc>
      </w:tr>
      <w:tr w:rsidR="00761540" w14:paraId="637450D0" w14:textId="77777777" w:rsidTr="00761540">
        <w:tc>
          <w:tcPr>
            <w:tcW w:w="4962" w:type="dxa"/>
            <w:tcBorders>
              <w:right w:val="nil"/>
            </w:tcBorders>
          </w:tcPr>
          <w:p w14:paraId="2C819ABB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9B574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0C52E6FE" w14:textId="77777777" w:rsidR="00761540" w:rsidRDefault="00761540" w:rsidP="00B31200">
            <w:pPr>
              <w:spacing w:before="240"/>
            </w:pPr>
          </w:p>
        </w:tc>
      </w:tr>
      <w:tr w:rsidR="00761540" w14:paraId="1638482F" w14:textId="77777777" w:rsidTr="00761540">
        <w:tc>
          <w:tcPr>
            <w:tcW w:w="4962" w:type="dxa"/>
            <w:tcBorders>
              <w:right w:val="nil"/>
            </w:tcBorders>
          </w:tcPr>
          <w:p w14:paraId="004D2D09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C56D51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4FFF74FF" w14:textId="77777777" w:rsidR="00761540" w:rsidRDefault="00761540" w:rsidP="00B31200">
            <w:pPr>
              <w:spacing w:before="240"/>
            </w:pPr>
          </w:p>
        </w:tc>
      </w:tr>
      <w:tr w:rsidR="00761540" w14:paraId="6CD17E58" w14:textId="77777777" w:rsidTr="00761540">
        <w:tc>
          <w:tcPr>
            <w:tcW w:w="4962" w:type="dxa"/>
            <w:tcBorders>
              <w:right w:val="nil"/>
            </w:tcBorders>
          </w:tcPr>
          <w:p w14:paraId="0835FBFC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109BE9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0A39F750" w14:textId="77777777" w:rsidR="00761540" w:rsidRDefault="00761540" w:rsidP="00B31200">
            <w:pPr>
              <w:spacing w:before="240"/>
            </w:pPr>
          </w:p>
        </w:tc>
      </w:tr>
      <w:tr w:rsidR="00761540" w14:paraId="4DCB33DF" w14:textId="77777777" w:rsidTr="00761540">
        <w:tc>
          <w:tcPr>
            <w:tcW w:w="4962" w:type="dxa"/>
            <w:tcBorders>
              <w:right w:val="nil"/>
            </w:tcBorders>
          </w:tcPr>
          <w:p w14:paraId="3BE8DE58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A6B0DB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68DBA80F" w14:textId="77777777" w:rsidR="00761540" w:rsidRDefault="00761540" w:rsidP="00B31200">
            <w:pPr>
              <w:spacing w:before="240"/>
            </w:pPr>
          </w:p>
        </w:tc>
      </w:tr>
      <w:tr w:rsidR="00761540" w14:paraId="079FE5A0" w14:textId="77777777" w:rsidTr="00761540">
        <w:tc>
          <w:tcPr>
            <w:tcW w:w="4962" w:type="dxa"/>
            <w:tcBorders>
              <w:right w:val="nil"/>
            </w:tcBorders>
          </w:tcPr>
          <w:p w14:paraId="0791C57C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51E6DB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27126455" w14:textId="77777777" w:rsidR="00761540" w:rsidRDefault="00761540" w:rsidP="00B31200">
            <w:pPr>
              <w:spacing w:before="240"/>
            </w:pPr>
          </w:p>
        </w:tc>
      </w:tr>
      <w:tr w:rsidR="00761540" w14:paraId="6199C1D3" w14:textId="77777777" w:rsidTr="00761540">
        <w:tc>
          <w:tcPr>
            <w:tcW w:w="4962" w:type="dxa"/>
            <w:tcBorders>
              <w:right w:val="nil"/>
            </w:tcBorders>
          </w:tcPr>
          <w:p w14:paraId="1C38EF50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18EC7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210F4368" w14:textId="77777777" w:rsidR="00761540" w:rsidRDefault="00761540" w:rsidP="00B31200">
            <w:pPr>
              <w:spacing w:before="240"/>
            </w:pPr>
          </w:p>
        </w:tc>
      </w:tr>
      <w:tr w:rsidR="00761540" w14:paraId="10F397E5" w14:textId="77777777" w:rsidTr="00761540">
        <w:tc>
          <w:tcPr>
            <w:tcW w:w="4962" w:type="dxa"/>
            <w:tcBorders>
              <w:right w:val="nil"/>
            </w:tcBorders>
          </w:tcPr>
          <w:p w14:paraId="62AD9BB5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3B69B6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375347BB" w14:textId="77777777" w:rsidR="00761540" w:rsidRDefault="00761540" w:rsidP="00B31200">
            <w:pPr>
              <w:spacing w:before="240"/>
            </w:pPr>
          </w:p>
        </w:tc>
      </w:tr>
      <w:tr w:rsidR="00761540" w14:paraId="4667433B" w14:textId="77777777" w:rsidTr="00761540">
        <w:tc>
          <w:tcPr>
            <w:tcW w:w="4962" w:type="dxa"/>
            <w:tcBorders>
              <w:right w:val="nil"/>
            </w:tcBorders>
          </w:tcPr>
          <w:p w14:paraId="6C16E030" w14:textId="77777777" w:rsidR="00761540" w:rsidRDefault="00761540" w:rsidP="00B31200">
            <w:pPr>
              <w:spacing w:before="24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A393E3" w14:textId="77777777" w:rsidR="00761540" w:rsidRDefault="00761540" w:rsidP="00B31200">
            <w:pPr>
              <w:spacing w:before="240"/>
            </w:pPr>
          </w:p>
        </w:tc>
        <w:tc>
          <w:tcPr>
            <w:tcW w:w="4112" w:type="dxa"/>
            <w:tcBorders>
              <w:left w:val="nil"/>
            </w:tcBorders>
          </w:tcPr>
          <w:p w14:paraId="526D4E72" w14:textId="77777777" w:rsidR="00761540" w:rsidRDefault="00761540" w:rsidP="00B31200">
            <w:pPr>
              <w:spacing w:before="240"/>
            </w:pPr>
          </w:p>
        </w:tc>
      </w:tr>
    </w:tbl>
    <w:p w14:paraId="028B03C8" w14:textId="77777777" w:rsidR="00761540" w:rsidRDefault="00761540" w:rsidP="00761540"/>
    <w:p w14:paraId="2A1CBEDD" w14:textId="77777777" w:rsidR="00761540" w:rsidRDefault="00761540" w:rsidP="00761540"/>
    <w:p w14:paraId="2BD2E866" w14:textId="2B5E87CD" w:rsidR="00761540" w:rsidRPr="005A0FA8" w:rsidRDefault="00761540" w:rsidP="00761540">
      <w:pPr>
        <w:rPr>
          <w:b/>
          <w:sz w:val="22"/>
        </w:rPr>
      </w:pPr>
      <w:r w:rsidRPr="005A0FA8">
        <w:rPr>
          <w:b/>
          <w:sz w:val="22"/>
        </w:rPr>
        <w:t xml:space="preserve">War diese Woche für </w:t>
      </w:r>
      <w:r w:rsidR="00B06B7D">
        <w:rPr>
          <w:b/>
          <w:sz w:val="22"/>
        </w:rPr>
        <w:t>m</w:t>
      </w:r>
      <w:r w:rsidRPr="005A0FA8">
        <w:rPr>
          <w:b/>
          <w:sz w:val="22"/>
        </w:rPr>
        <w:t>ich anstrengend?</w:t>
      </w:r>
    </w:p>
    <w:p w14:paraId="552A5FCE" w14:textId="77777777" w:rsidR="00761540" w:rsidRDefault="00761540" w:rsidP="00761540"/>
    <w:p w14:paraId="55AA3801" w14:textId="77777777" w:rsidR="00761540" w:rsidRDefault="00761540" w:rsidP="00761540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1540" w14:paraId="1224DC11" w14:textId="77777777" w:rsidTr="00B31200">
        <w:tc>
          <w:tcPr>
            <w:tcW w:w="9627" w:type="dxa"/>
          </w:tcPr>
          <w:p w14:paraId="7E3353DA" w14:textId="77777777" w:rsidR="00761540" w:rsidRDefault="00761540" w:rsidP="00B31200">
            <w:pPr>
              <w:spacing w:before="240"/>
            </w:pPr>
          </w:p>
        </w:tc>
      </w:tr>
    </w:tbl>
    <w:p w14:paraId="2B1B340C" w14:textId="77777777" w:rsidR="00761540" w:rsidRDefault="00761540" w:rsidP="00761540"/>
    <w:p w14:paraId="4DA868DB" w14:textId="77777777" w:rsidR="005B0A72" w:rsidRDefault="005B0A72" w:rsidP="003A7265"/>
    <w:p w14:paraId="50CB71C0" w14:textId="73280A36" w:rsidR="00761540" w:rsidRPr="005A0FA8" w:rsidRDefault="00761540" w:rsidP="00761540">
      <w:pPr>
        <w:rPr>
          <w:b/>
          <w:sz w:val="22"/>
        </w:rPr>
      </w:pPr>
      <w:r w:rsidRPr="005A0FA8">
        <w:rPr>
          <w:b/>
          <w:sz w:val="22"/>
        </w:rPr>
        <w:t xml:space="preserve">Wie </w:t>
      </w:r>
      <w:r w:rsidR="00B06B7D">
        <w:rPr>
          <w:b/>
          <w:sz w:val="22"/>
        </w:rPr>
        <w:t>habe ich</w:t>
      </w:r>
      <w:r w:rsidRPr="005A0FA8">
        <w:rPr>
          <w:b/>
          <w:sz w:val="22"/>
        </w:rPr>
        <w:t xml:space="preserve"> den Kontakt zu den Lehrlingen, Angestellten erlebt?</w:t>
      </w:r>
    </w:p>
    <w:p w14:paraId="27D7A493" w14:textId="77777777" w:rsidR="00761540" w:rsidRDefault="00761540" w:rsidP="00761540"/>
    <w:p w14:paraId="16D15C5E" w14:textId="77777777" w:rsidR="00761540" w:rsidRDefault="00761540" w:rsidP="00761540"/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61540" w14:paraId="0FC90CDB" w14:textId="77777777" w:rsidTr="00B31200">
        <w:tc>
          <w:tcPr>
            <w:tcW w:w="9627" w:type="dxa"/>
          </w:tcPr>
          <w:p w14:paraId="78D14821" w14:textId="77777777" w:rsidR="00761540" w:rsidRDefault="00761540" w:rsidP="00B31200">
            <w:pPr>
              <w:spacing w:before="240"/>
            </w:pPr>
          </w:p>
        </w:tc>
      </w:tr>
    </w:tbl>
    <w:p w14:paraId="2EFEF292" w14:textId="77777777" w:rsidR="00761540" w:rsidRDefault="00761540" w:rsidP="00761540"/>
    <w:p w14:paraId="05AC89AF" w14:textId="77777777" w:rsidR="00761540" w:rsidRDefault="00761540" w:rsidP="00761540"/>
    <w:p w14:paraId="472AAC5B" w14:textId="77777777" w:rsidR="00426BF2" w:rsidRPr="00C10E95" w:rsidRDefault="00426BF2" w:rsidP="003A7265"/>
    <w:sectPr w:rsidR="00426BF2" w:rsidRPr="00C10E95" w:rsidSect="004A11A8">
      <w:headerReference w:type="default" r:id="rId9"/>
      <w:footerReference w:type="default" r:id="rId10"/>
      <w:headerReference w:type="first" r:id="rId11"/>
      <w:pgSz w:w="11906" w:h="16838" w:code="9"/>
      <w:pgMar w:top="1702" w:right="851" w:bottom="851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486C" w14:textId="77777777" w:rsidR="00334BC1" w:rsidRDefault="00334BC1" w:rsidP="00DF291B">
      <w:pPr>
        <w:spacing w:line="240" w:lineRule="auto"/>
      </w:pPr>
      <w:r>
        <w:separator/>
      </w:r>
    </w:p>
  </w:endnote>
  <w:endnote w:type="continuationSeparator" w:id="0">
    <w:p w14:paraId="1D802275" w14:textId="77777777" w:rsidR="00334BC1" w:rsidRDefault="00334BC1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3170370"/>
      <w:docPartObj>
        <w:docPartGallery w:val="Page Numbers (Bottom of Page)"/>
        <w:docPartUnique/>
      </w:docPartObj>
    </w:sdtPr>
    <w:sdtEndPr/>
    <w:sdtContent>
      <w:p w14:paraId="0B039BEF" w14:textId="77777777" w:rsidR="00B2497D" w:rsidRPr="00B2497D" w:rsidRDefault="00B2497D" w:rsidP="00B2497D">
        <w:pPr>
          <w:pStyle w:val="Fuzeile"/>
          <w:jc w:val="right"/>
          <w:rPr>
            <w:sz w:val="18"/>
            <w:szCs w:val="18"/>
          </w:rPr>
        </w:pPr>
        <w:r w:rsidRPr="00B2497D">
          <w:rPr>
            <w:sz w:val="18"/>
            <w:szCs w:val="18"/>
          </w:rPr>
          <w:fldChar w:fldCharType="begin"/>
        </w:r>
        <w:r w:rsidRPr="00B2497D">
          <w:rPr>
            <w:sz w:val="18"/>
            <w:szCs w:val="18"/>
          </w:rPr>
          <w:instrText>PAGE   \* MERGEFORMAT</w:instrText>
        </w:r>
        <w:r w:rsidRPr="00B2497D">
          <w:rPr>
            <w:sz w:val="18"/>
            <w:szCs w:val="18"/>
          </w:rPr>
          <w:fldChar w:fldCharType="separate"/>
        </w:r>
        <w:r w:rsidRPr="00B2497D">
          <w:rPr>
            <w:sz w:val="18"/>
            <w:szCs w:val="18"/>
            <w:lang w:val="de-DE"/>
          </w:rPr>
          <w:t>2</w:t>
        </w:r>
        <w:r w:rsidRPr="00B2497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C7EE" w14:textId="77777777" w:rsidR="00334BC1" w:rsidRDefault="00334BC1" w:rsidP="00DF291B">
      <w:pPr>
        <w:spacing w:line="240" w:lineRule="auto"/>
      </w:pPr>
      <w:r>
        <w:separator/>
      </w:r>
    </w:p>
  </w:footnote>
  <w:footnote w:type="continuationSeparator" w:id="0">
    <w:p w14:paraId="3C346958" w14:textId="77777777" w:rsidR="00334BC1" w:rsidRDefault="00334BC1" w:rsidP="00DF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611"/>
      <w:gridCol w:w="3080"/>
    </w:tblGrid>
    <w:tr w:rsidR="00593A09" w14:paraId="4C55BB35" w14:textId="77777777" w:rsidTr="005A0FA8">
      <w:tc>
        <w:tcPr>
          <w:tcW w:w="5807" w:type="dxa"/>
        </w:tcPr>
        <w:p w14:paraId="7C1B6C8B" w14:textId="77777777" w:rsidR="00593A09" w:rsidRDefault="00593A09" w:rsidP="00DF636F">
          <w:pPr>
            <w:pStyle w:val="Kopfzeile"/>
          </w:pPr>
          <w:r w:rsidRPr="00DF636F">
            <w:t xml:space="preserve">Raumausstatterin/Raumausstatter </w:t>
          </w:r>
          <w:r w:rsidR="005A0FA8">
            <w:t xml:space="preserve">EFZ </w:t>
          </w:r>
          <w:r>
            <w:br/>
          </w:r>
          <w:r w:rsidR="002F4D36">
            <w:rPr>
              <w:b/>
            </w:rPr>
            <w:t>Leitfaden für die Schnupperlehre</w:t>
          </w:r>
        </w:p>
      </w:tc>
      <w:tc>
        <w:tcPr>
          <w:tcW w:w="611" w:type="dxa"/>
        </w:tcPr>
        <w:p w14:paraId="432012B9" w14:textId="77777777" w:rsidR="00593A09" w:rsidRDefault="00593A09" w:rsidP="00DF636F">
          <w:pPr>
            <w:pStyle w:val="Kopfzeile"/>
          </w:pPr>
        </w:p>
      </w:tc>
      <w:tc>
        <w:tcPr>
          <w:tcW w:w="3080" w:type="dxa"/>
        </w:tcPr>
        <w:p w14:paraId="407B115C" w14:textId="77777777" w:rsidR="00593A09" w:rsidRDefault="00593A09" w:rsidP="00DF636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1E0E0960" wp14:editId="1B8A5BCE">
                <wp:extent cx="1689735" cy="241300"/>
                <wp:effectExtent l="0" t="0" r="5715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BB05B" w14:textId="77777777" w:rsidR="00593A09" w:rsidRDefault="00593A09" w:rsidP="00DF63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8653" w14:textId="77777777" w:rsidR="002F4D36" w:rsidRDefault="002F4D36">
    <w:pPr>
      <w:pStyle w:val="Kopfzeile"/>
    </w:pPr>
    <w:r>
      <w:rPr>
        <w:b/>
        <w:noProof/>
        <w:sz w:val="36"/>
        <w:szCs w:val="36"/>
      </w:rPr>
      <w:drawing>
        <wp:inline distT="0" distB="0" distL="0" distR="0" wp14:anchorId="25F09C98" wp14:editId="1AB433E2">
          <wp:extent cx="3240192" cy="467055"/>
          <wp:effectExtent l="0" t="0" r="0" b="9525"/>
          <wp:docPr id="14" name="Grafik 14">
            <a:extLst xmlns:a="http://schemas.openxmlformats.org/drawingml/2006/main">
              <a:ext uri="{FF2B5EF4-FFF2-40B4-BE49-F238E27FC236}">
                <a16:creationId xmlns:a16="http://schemas.microsoft.com/office/drawing/2014/main" id="{D0A4ED85-8C06-468A-A7AC-4A8BD1E6D6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D0A4ED85-8C06-468A-A7AC-4A8BD1E6D6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192" cy="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061"/>
    <w:multiLevelType w:val="hybridMultilevel"/>
    <w:tmpl w:val="3DECD4B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1234"/>
    <w:multiLevelType w:val="hybridMultilevel"/>
    <w:tmpl w:val="B14C2C7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263"/>
    <w:multiLevelType w:val="hybridMultilevel"/>
    <w:tmpl w:val="BC2EAAB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100BC"/>
    <w:multiLevelType w:val="multilevel"/>
    <w:tmpl w:val="2304ADC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5" w15:restartNumberingAfterBreak="0">
    <w:nsid w:val="37D81898"/>
    <w:multiLevelType w:val="hybridMultilevel"/>
    <w:tmpl w:val="7ACA0466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C64B6"/>
    <w:multiLevelType w:val="hybridMultilevel"/>
    <w:tmpl w:val="C89EE61E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7445E"/>
    <w:multiLevelType w:val="hybridMultilevel"/>
    <w:tmpl w:val="1924CB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B76"/>
    <w:multiLevelType w:val="hybridMultilevel"/>
    <w:tmpl w:val="66A413B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F91355"/>
    <w:multiLevelType w:val="hybridMultilevel"/>
    <w:tmpl w:val="375AE0E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7D3A"/>
    <w:multiLevelType w:val="hybridMultilevel"/>
    <w:tmpl w:val="BAA27FA8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7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  <w:num w:numId="20">
    <w:abstractNumId w:val="0"/>
  </w:num>
  <w:num w:numId="21">
    <w:abstractNumId w:val="10"/>
  </w:num>
  <w:num w:numId="22">
    <w:abstractNumId w:val="1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95"/>
    <w:rsid w:val="000543D4"/>
    <w:rsid w:val="00081B87"/>
    <w:rsid w:val="00085A56"/>
    <w:rsid w:val="000C05FF"/>
    <w:rsid w:val="000C72B4"/>
    <w:rsid w:val="000F0CC1"/>
    <w:rsid w:val="00107C9D"/>
    <w:rsid w:val="00142BA2"/>
    <w:rsid w:val="00161A4A"/>
    <w:rsid w:val="001B4C5E"/>
    <w:rsid w:val="002002DD"/>
    <w:rsid w:val="00217212"/>
    <w:rsid w:val="00224CB2"/>
    <w:rsid w:val="0023262E"/>
    <w:rsid w:val="00240C2C"/>
    <w:rsid w:val="00250E31"/>
    <w:rsid w:val="002C626B"/>
    <w:rsid w:val="002D135E"/>
    <w:rsid w:val="002F4D36"/>
    <w:rsid w:val="00311CA4"/>
    <w:rsid w:val="00317D91"/>
    <w:rsid w:val="00323878"/>
    <w:rsid w:val="003245A9"/>
    <w:rsid w:val="00334BC1"/>
    <w:rsid w:val="003402F7"/>
    <w:rsid w:val="00373D39"/>
    <w:rsid w:val="00392482"/>
    <w:rsid w:val="003A7265"/>
    <w:rsid w:val="003A7FAD"/>
    <w:rsid w:val="003C6329"/>
    <w:rsid w:val="003C69CF"/>
    <w:rsid w:val="003D7AC2"/>
    <w:rsid w:val="003F72DD"/>
    <w:rsid w:val="00405FF7"/>
    <w:rsid w:val="0040697A"/>
    <w:rsid w:val="00411851"/>
    <w:rsid w:val="00426BF2"/>
    <w:rsid w:val="0046384F"/>
    <w:rsid w:val="0047269F"/>
    <w:rsid w:val="004759DB"/>
    <w:rsid w:val="004879EE"/>
    <w:rsid w:val="004A11A8"/>
    <w:rsid w:val="004C00B9"/>
    <w:rsid w:val="004C0416"/>
    <w:rsid w:val="004C507C"/>
    <w:rsid w:val="004D2B6C"/>
    <w:rsid w:val="004D7CCD"/>
    <w:rsid w:val="004E190E"/>
    <w:rsid w:val="004F17B0"/>
    <w:rsid w:val="00505F67"/>
    <w:rsid w:val="00593A09"/>
    <w:rsid w:val="005A0FA8"/>
    <w:rsid w:val="005B0A72"/>
    <w:rsid w:val="005E34F3"/>
    <w:rsid w:val="0063120C"/>
    <w:rsid w:val="00654644"/>
    <w:rsid w:val="0066481D"/>
    <w:rsid w:val="00671D7E"/>
    <w:rsid w:val="00695C80"/>
    <w:rsid w:val="006C066D"/>
    <w:rsid w:val="006C50C4"/>
    <w:rsid w:val="007102D5"/>
    <w:rsid w:val="00711E90"/>
    <w:rsid w:val="007245CA"/>
    <w:rsid w:val="0075657B"/>
    <w:rsid w:val="00761540"/>
    <w:rsid w:val="007709F8"/>
    <w:rsid w:val="007729BD"/>
    <w:rsid w:val="007B5FC9"/>
    <w:rsid w:val="007F0212"/>
    <w:rsid w:val="008546C4"/>
    <w:rsid w:val="00856571"/>
    <w:rsid w:val="00860A0F"/>
    <w:rsid w:val="008717A7"/>
    <w:rsid w:val="00893198"/>
    <w:rsid w:val="008A3EA4"/>
    <w:rsid w:val="008D03BA"/>
    <w:rsid w:val="008D0CDF"/>
    <w:rsid w:val="008D1B0F"/>
    <w:rsid w:val="00917853"/>
    <w:rsid w:val="00920D3C"/>
    <w:rsid w:val="00941E66"/>
    <w:rsid w:val="00955F26"/>
    <w:rsid w:val="0097160D"/>
    <w:rsid w:val="0098154E"/>
    <w:rsid w:val="00982E56"/>
    <w:rsid w:val="009B07C1"/>
    <w:rsid w:val="009C500B"/>
    <w:rsid w:val="009D1E66"/>
    <w:rsid w:val="00A15922"/>
    <w:rsid w:val="00A24F5A"/>
    <w:rsid w:val="00A5351B"/>
    <w:rsid w:val="00A542AA"/>
    <w:rsid w:val="00A85991"/>
    <w:rsid w:val="00AA3943"/>
    <w:rsid w:val="00AB6572"/>
    <w:rsid w:val="00AC76A7"/>
    <w:rsid w:val="00AE0B84"/>
    <w:rsid w:val="00AE2699"/>
    <w:rsid w:val="00B06B7D"/>
    <w:rsid w:val="00B2082C"/>
    <w:rsid w:val="00B2497D"/>
    <w:rsid w:val="00B459C0"/>
    <w:rsid w:val="00B52031"/>
    <w:rsid w:val="00B57B5E"/>
    <w:rsid w:val="00BF546D"/>
    <w:rsid w:val="00BF6037"/>
    <w:rsid w:val="00C04F70"/>
    <w:rsid w:val="00C10E95"/>
    <w:rsid w:val="00C45547"/>
    <w:rsid w:val="00C655CC"/>
    <w:rsid w:val="00C97034"/>
    <w:rsid w:val="00CE68B5"/>
    <w:rsid w:val="00D352DB"/>
    <w:rsid w:val="00D4685D"/>
    <w:rsid w:val="00D60352"/>
    <w:rsid w:val="00DA0178"/>
    <w:rsid w:val="00DA12F8"/>
    <w:rsid w:val="00DB7596"/>
    <w:rsid w:val="00DD35DE"/>
    <w:rsid w:val="00DF291B"/>
    <w:rsid w:val="00DF636F"/>
    <w:rsid w:val="00E0716C"/>
    <w:rsid w:val="00E13EFF"/>
    <w:rsid w:val="00E22CA4"/>
    <w:rsid w:val="00E50214"/>
    <w:rsid w:val="00E54266"/>
    <w:rsid w:val="00E605EA"/>
    <w:rsid w:val="00E737CB"/>
    <w:rsid w:val="00E83EF0"/>
    <w:rsid w:val="00E853B8"/>
    <w:rsid w:val="00E91D77"/>
    <w:rsid w:val="00E953B9"/>
    <w:rsid w:val="00EA70E1"/>
    <w:rsid w:val="00ED245E"/>
    <w:rsid w:val="00EE1430"/>
    <w:rsid w:val="00EF0908"/>
    <w:rsid w:val="00F215CA"/>
    <w:rsid w:val="00F27375"/>
    <w:rsid w:val="00F61613"/>
    <w:rsid w:val="00F72347"/>
    <w:rsid w:val="00F762D0"/>
    <w:rsid w:val="00FA4E24"/>
    <w:rsid w:val="00FB48B5"/>
    <w:rsid w:val="00FC176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F2563"/>
  <w15:docId w15:val="{D5C0F624-8F38-4A13-BAC0-86D4166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17B0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6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3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D352DB"/>
    <w:pPr>
      <w:keepNext/>
      <w:numPr>
        <w:ilvl w:val="2"/>
        <w:numId w:val="6"/>
      </w:numPr>
      <w:tabs>
        <w:tab w:val="left" w:pos="567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="Times New Roman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352DB"/>
    <w:rPr>
      <w:rFonts w:ascii="Arial" w:eastAsiaTheme="minorHAnsi" w:hAnsi="Arial" w:cs="Arial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4"/>
      </w:numPr>
      <w:spacing w:before="60" w:after="60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 w:cs="Times New Roman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5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customStyle="1" w:styleId="berschrift3b">
    <w:name w:val="Überschrift 3b"/>
    <w:basedOn w:val="berschrift3"/>
    <w:link w:val="berschrift3bZchn"/>
    <w:qFormat/>
    <w:rsid w:val="00D352DB"/>
  </w:style>
  <w:style w:type="character" w:customStyle="1" w:styleId="berschrift3bZchn">
    <w:name w:val="Überschrift 3b Zchn"/>
    <w:basedOn w:val="berschrift3Zchn"/>
    <w:link w:val="berschrift3b"/>
    <w:rsid w:val="00D352DB"/>
    <w:rPr>
      <w:rFonts w:ascii="Arial" w:eastAsiaTheme="minorHAnsi" w:hAnsi="Arial" w:cs="Arial"/>
      <w:b/>
      <w:bCs/>
      <w:sz w:val="20"/>
      <w:szCs w:val="26"/>
    </w:rPr>
  </w:style>
  <w:style w:type="table" w:styleId="Tabellenraster">
    <w:name w:val="Table Grid"/>
    <w:basedOn w:val="NormaleTabelle"/>
    <w:uiPriority w:val="59"/>
    <w:rsid w:val="006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4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430"/>
    <w:rPr>
      <w:rFonts w:ascii="Segoe UI" w:eastAsiaTheme="minorHAns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85657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67E6-FD7E-4B31-9104-6C00A85B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11</Pages>
  <Words>608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Hinweise an die Eltern</vt:lpstr>
      <vt:lpstr>Vereinbarungen</vt:lpstr>
      <vt:lpstr>Arbeitsprogramm</vt:lpstr>
      <vt:lpstr>Tagebuch</vt:lpstr>
      <vt:lpstr>Deine Eindrücke</vt:lpstr>
    </vt:vector>
  </TitlesOfParts>
  <Company>HP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Fredi Schneider</cp:lastModifiedBy>
  <cp:revision>5</cp:revision>
  <cp:lastPrinted>2019-03-28T07:44:00Z</cp:lastPrinted>
  <dcterms:created xsi:type="dcterms:W3CDTF">2021-05-22T06:23:00Z</dcterms:created>
  <dcterms:modified xsi:type="dcterms:W3CDTF">2021-05-22T06:33:00Z</dcterms:modified>
</cp:coreProperties>
</file>